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AA67" w14:textId="4540748F" w:rsidR="00B75EC4" w:rsidRPr="00FB7460" w:rsidRDefault="00B3255A" w:rsidP="00B75EC4">
      <w:pPr>
        <w:jc w:val="left"/>
        <w:rPr>
          <w:lang w:val="en-GB"/>
        </w:rPr>
      </w:pPr>
      <w:bookmarkStart w:id="0" w:name="_GoBack"/>
      <w:bookmarkEnd w:id="0"/>
      <w:r w:rsidRPr="00FB7460">
        <w:rPr>
          <w:b/>
          <w:sz w:val="22"/>
          <w:lang w:val="en-GB"/>
        </w:rPr>
        <w:t>Request for</w:t>
      </w:r>
      <w:r w:rsidR="00B75EC4" w:rsidRPr="00FB7460">
        <w:rPr>
          <w:lang w:val="en-GB"/>
        </w:rPr>
        <w:br/>
      </w:r>
      <w:r w:rsidR="00B75EC4" w:rsidRPr="00FB7460">
        <w:rPr>
          <w:rFonts w:cs="Arial"/>
          <w:sz w:val="18"/>
          <w:szCs w:val="18"/>
          <w:lang w:val="en-GB"/>
        </w:rPr>
        <w:t>(</w:t>
      </w:r>
      <w:r w:rsidRPr="00FB7460">
        <w:rPr>
          <w:rFonts w:cs="Arial"/>
          <w:sz w:val="18"/>
          <w:szCs w:val="18"/>
          <w:lang w:val="en-GB"/>
        </w:rPr>
        <w:t>Mark where applicable</w:t>
      </w:r>
      <w:r w:rsidR="00B75EC4" w:rsidRPr="00FB7460">
        <w:rPr>
          <w:rFonts w:cs="Arial"/>
          <w:sz w:val="18"/>
          <w:szCs w:val="18"/>
          <w:lang w:val="en-GB"/>
        </w:rPr>
        <w:t>)</w:t>
      </w:r>
    </w:p>
    <w:tbl>
      <w:tblPr>
        <w:tblStyle w:val="Tabellenraster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3737"/>
      </w:tblGrid>
      <w:tr w:rsidR="002C2700" w:rsidRPr="00FB7460" w14:paraId="081E2B7B" w14:textId="77777777" w:rsidTr="002C2700">
        <w:tc>
          <w:tcPr>
            <w:tcW w:w="3823" w:type="dxa"/>
          </w:tcPr>
          <w:p w14:paraId="7318839B" w14:textId="34C4EB6D" w:rsidR="002C2700" w:rsidRPr="00FB7460" w:rsidRDefault="00BF18BC" w:rsidP="00B3255A">
            <w:pPr>
              <w:tabs>
                <w:tab w:val="left" w:pos="114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3474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700"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C2700" w:rsidRPr="00FB7460">
              <w:rPr>
                <w:lang w:val="en-GB"/>
              </w:rPr>
              <w:t xml:space="preserve"> </w:t>
            </w:r>
            <w:r w:rsidR="00B3255A" w:rsidRPr="00FB7460">
              <w:rPr>
                <w:b/>
                <w:lang w:val="en-GB"/>
              </w:rPr>
              <w:t>Change authorization</w:t>
            </w:r>
            <w:r w:rsidR="002C2700" w:rsidRPr="00FB7460">
              <w:rPr>
                <w:b/>
                <w:lang w:val="en-GB"/>
              </w:rPr>
              <w:t xml:space="preserve"> </w:t>
            </w:r>
          </w:p>
        </w:tc>
        <w:tc>
          <w:tcPr>
            <w:tcW w:w="5579" w:type="dxa"/>
            <w:gridSpan w:val="2"/>
          </w:tcPr>
          <w:p w14:paraId="7E10FEB9" w14:textId="3571A78A" w:rsidR="002C2700" w:rsidRPr="00FB7460" w:rsidRDefault="00BF18BC" w:rsidP="00B3255A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14809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700"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C2700" w:rsidRPr="00FB7460">
              <w:rPr>
                <w:lang w:val="en-GB"/>
              </w:rPr>
              <w:t xml:space="preserve"> </w:t>
            </w:r>
            <w:r w:rsidR="00B3255A" w:rsidRPr="00FB7460">
              <w:rPr>
                <w:b/>
                <w:lang w:val="en-GB"/>
              </w:rPr>
              <w:t>Deviation permit</w:t>
            </w:r>
            <w:r w:rsidR="002C2700" w:rsidRPr="00FB7460">
              <w:rPr>
                <w:b/>
                <w:lang w:val="en-GB"/>
              </w:rPr>
              <w:t xml:space="preserve"> </w:t>
            </w:r>
          </w:p>
        </w:tc>
      </w:tr>
      <w:tr w:rsidR="002C2700" w:rsidRPr="00C62801" w14:paraId="35988A2E" w14:textId="77777777" w:rsidTr="002C2700">
        <w:tc>
          <w:tcPr>
            <w:tcW w:w="3823" w:type="dxa"/>
          </w:tcPr>
          <w:p w14:paraId="0876C5E2" w14:textId="18727786" w:rsidR="002C2700" w:rsidRPr="00FB7460" w:rsidRDefault="002C2700" w:rsidP="00B3255A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FB746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9489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FB7460">
              <w:rPr>
                <w:lang w:val="en-GB"/>
              </w:rPr>
              <w:tab/>
            </w:r>
            <w:r w:rsidR="00B3255A" w:rsidRPr="00FB7460">
              <w:rPr>
                <w:lang w:val="en-GB"/>
              </w:rPr>
              <w:t>manufacturing process</w:t>
            </w:r>
          </w:p>
        </w:tc>
        <w:tc>
          <w:tcPr>
            <w:tcW w:w="5579" w:type="dxa"/>
            <w:gridSpan w:val="2"/>
          </w:tcPr>
          <w:p w14:paraId="0E6BE330" w14:textId="05024005" w:rsidR="002C2700" w:rsidRPr="00FB7460" w:rsidRDefault="002C2700" w:rsidP="00B3255A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FB746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2569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FB7460">
              <w:rPr>
                <w:lang w:val="en-GB"/>
              </w:rPr>
              <w:tab/>
            </w:r>
            <w:r w:rsidR="00B3255A" w:rsidRPr="00FB7460">
              <w:rPr>
                <w:lang w:val="en-GB"/>
              </w:rPr>
              <w:t>product feature(s)</w:t>
            </w:r>
            <w:r w:rsidR="00DE43B2" w:rsidRPr="00FB7460">
              <w:rPr>
                <w:lang w:val="en-GB"/>
              </w:rPr>
              <w:t xml:space="preserve"> </w:t>
            </w:r>
            <w:r w:rsidR="00B3255A" w:rsidRPr="00FB7460">
              <w:rPr>
                <w:lang w:val="en-GB"/>
              </w:rPr>
              <w:t>outside of tolerance</w:t>
            </w:r>
          </w:p>
        </w:tc>
      </w:tr>
      <w:tr w:rsidR="00DE43B2" w:rsidRPr="00FB7460" w14:paraId="67E95F47" w14:textId="77777777" w:rsidTr="00D31AF8">
        <w:tc>
          <w:tcPr>
            <w:tcW w:w="3823" w:type="dxa"/>
          </w:tcPr>
          <w:p w14:paraId="67CC86DE" w14:textId="00C1E53A" w:rsidR="00DE43B2" w:rsidRPr="00FB7460" w:rsidRDefault="00DE43B2" w:rsidP="00B3255A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FB746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21380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FB7460">
              <w:rPr>
                <w:lang w:val="en-GB"/>
              </w:rPr>
              <w:tab/>
            </w:r>
            <w:r w:rsidR="00B3255A" w:rsidRPr="00FB7460">
              <w:rPr>
                <w:lang w:val="en-GB"/>
              </w:rPr>
              <w:t>tools</w:t>
            </w:r>
          </w:p>
        </w:tc>
        <w:tc>
          <w:tcPr>
            <w:tcW w:w="5579" w:type="dxa"/>
            <w:gridSpan w:val="2"/>
          </w:tcPr>
          <w:p w14:paraId="4F9D7DA1" w14:textId="22946A6A" w:rsidR="00DE43B2" w:rsidRPr="00FB7460" w:rsidRDefault="00DE43B2" w:rsidP="00B3255A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FB746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9237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FB7460">
              <w:rPr>
                <w:lang w:val="en-GB"/>
              </w:rPr>
              <w:tab/>
            </w:r>
            <w:r w:rsidR="00B3255A" w:rsidRPr="00FB7460">
              <w:rPr>
                <w:lang w:val="en-GB"/>
              </w:rPr>
              <w:t>usage of alternative part</w:t>
            </w:r>
          </w:p>
        </w:tc>
      </w:tr>
      <w:tr w:rsidR="00DE43B2" w:rsidRPr="00FB7460" w14:paraId="74209FD1" w14:textId="77777777" w:rsidTr="002C2700">
        <w:tc>
          <w:tcPr>
            <w:tcW w:w="3823" w:type="dxa"/>
          </w:tcPr>
          <w:p w14:paraId="7980D8EA" w14:textId="38CDAFCE" w:rsidR="00DE43B2" w:rsidRPr="00FB7460" w:rsidRDefault="00DE43B2" w:rsidP="00B3255A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FB746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43473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FB7460">
              <w:rPr>
                <w:lang w:val="en-GB"/>
              </w:rPr>
              <w:tab/>
            </w:r>
            <w:r w:rsidR="00B3255A" w:rsidRPr="00FB7460">
              <w:rPr>
                <w:lang w:val="en-GB"/>
              </w:rPr>
              <w:t>manufacturing location</w:t>
            </w:r>
          </w:p>
        </w:tc>
        <w:tc>
          <w:tcPr>
            <w:tcW w:w="1842" w:type="dxa"/>
          </w:tcPr>
          <w:p w14:paraId="330CDEA2" w14:textId="5D9502A6" w:rsidR="00DE43B2" w:rsidRPr="00FB7460" w:rsidRDefault="00DE43B2" w:rsidP="00B3255A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FB746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3542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FB7460">
              <w:rPr>
                <w:lang w:val="en-GB"/>
              </w:rPr>
              <w:tab/>
            </w:r>
            <w:r w:rsidR="00B3255A" w:rsidRPr="00FB7460">
              <w:rPr>
                <w:lang w:val="en-GB"/>
              </w:rPr>
              <w:t>other</w:t>
            </w:r>
            <w:r w:rsidRPr="00FB7460">
              <w:rPr>
                <w:lang w:val="en-GB"/>
              </w:rPr>
              <w:t>: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14:paraId="5F0E7221" w14:textId="298A207B" w:rsidR="00DE43B2" w:rsidRPr="00FB7460" w:rsidRDefault="00DE43B2" w:rsidP="00DE43B2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</w:p>
        </w:tc>
      </w:tr>
    </w:tbl>
    <w:p w14:paraId="69D193C3" w14:textId="77777777" w:rsidR="00B75EC4" w:rsidRPr="00FB7460" w:rsidRDefault="00B75EC4" w:rsidP="00B75EC4">
      <w:pPr>
        <w:tabs>
          <w:tab w:val="left" w:pos="284"/>
          <w:tab w:val="left" w:pos="567"/>
        </w:tabs>
        <w:jc w:val="left"/>
        <w:rPr>
          <w:lang w:val="en-GB"/>
        </w:rPr>
      </w:pPr>
    </w:p>
    <w:tbl>
      <w:tblPr>
        <w:tblStyle w:val="Tabellenraster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2647"/>
        <w:gridCol w:w="1038"/>
        <w:gridCol w:w="2127"/>
      </w:tblGrid>
      <w:tr w:rsidR="00EC2C9E" w:rsidRPr="00C62801" w14:paraId="4DFC5E24" w14:textId="77777777" w:rsidTr="007B4AF2">
        <w:tc>
          <w:tcPr>
            <w:tcW w:w="9493" w:type="dxa"/>
            <w:gridSpan w:val="5"/>
            <w:shd w:val="clear" w:color="auto" w:fill="D9D9D9"/>
          </w:tcPr>
          <w:p w14:paraId="1BB370D5" w14:textId="156C5BF3" w:rsidR="00EC2C9E" w:rsidRPr="00FB7460" w:rsidRDefault="00B3255A" w:rsidP="00EC2C9E">
            <w:pPr>
              <w:rPr>
                <w:b/>
                <w:lang w:val="en-GB"/>
              </w:rPr>
            </w:pPr>
            <w:r w:rsidRPr="00FB7460">
              <w:rPr>
                <w:b/>
                <w:sz w:val="22"/>
                <w:lang w:val="en-GB"/>
              </w:rPr>
              <w:t>To be filled in by supplier</w:t>
            </w:r>
          </w:p>
        </w:tc>
      </w:tr>
      <w:tr w:rsidR="00EC2C9E" w:rsidRPr="00FB7460" w14:paraId="5D06C73E" w14:textId="77777777" w:rsidTr="007B4AF2">
        <w:tc>
          <w:tcPr>
            <w:tcW w:w="2689" w:type="dxa"/>
          </w:tcPr>
          <w:p w14:paraId="65B45ED9" w14:textId="33F07339" w:rsidR="00EC2C9E" w:rsidRPr="00FB7460" w:rsidRDefault="00B3255A" w:rsidP="00EC2C9E">
            <w:pPr>
              <w:rPr>
                <w:lang w:val="en-GB"/>
              </w:rPr>
            </w:pPr>
            <w:r w:rsidRPr="00FB7460">
              <w:rPr>
                <w:lang w:val="en-GB"/>
              </w:rPr>
              <w:t>Name of supplier</w:t>
            </w:r>
          </w:p>
        </w:tc>
        <w:tc>
          <w:tcPr>
            <w:tcW w:w="6804" w:type="dxa"/>
            <w:gridSpan w:val="4"/>
          </w:tcPr>
          <w:p w14:paraId="53A78784" w14:textId="4289FB0C" w:rsidR="00EC2C9E" w:rsidRPr="00FB7460" w:rsidRDefault="00EC2C9E" w:rsidP="00EC2C9E">
            <w:pPr>
              <w:rPr>
                <w:lang w:val="en-GB"/>
              </w:rPr>
            </w:pPr>
          </w:p>
        </w:tc>
      </w:tr>
      <w:tr w:rsidR="002C2700" w:rsidRPr="00FB7460" w14:paraId="09C37243" w14:textId="77777777" w:rsidTr="007B4AF2">
        <w:tc>
          <w:tcPr>
            <w:tcW w:w="2689" w:type="dxa"/>
          </w:tcPr>
          <w:p w14:paraId="0271EEA1" w14:textId="3F038DDB" w:rsidR="00B3255A" w:rsidRPr="00FB7460" w:rsidRDefault="00B3255A" w:rsidP="00EC2C9E">
            <w:pPr>
              <w:rPr>
                <w:lang w:val="en-GB"/>
              </w:rPr>
            </w:pPr>
            <w:r w:rsidRPr="00FB7460">
              <w:rPr>
                <w:lang w:val="en-GB"/>
              </w:rPr>
              <w:t>Manufacturing location</w:t>
            </w:r>
          </w:p>
        </w:tc>
        <w:tc>
          <w:tcPr>
            <w:tcW w:w="6804" w:type="dxa"/>
            <w:gridSpan w:val="4"/>
          </w:tcPr>
          <w:p w14:paraId="67DC4EAF" w14:textId="77777777" w:rsidR="002C2700" w:rsidRPr="00FB7460" w:rsidRDefault="002C2700" w:rsidP="00EC2C9E">
            <w:pPr>
              <w:rPr>
                <w:lang w:val="en-GB"/>
              </w:rPr>
            </w:pPr>
          </w:p>
        </w:tc>
      </w:tr>
      <w:tr w:rsidR="009E74F0" w:rsidRPr="00FB7460" w14:paraId="3409A5D0" w14:textId="77777777" w:rsidTr="007B4AF2">
        <w:tc>
          <w:tcPr>
            <w:tcW w:w="2689" w:type="dxa"/>
          </w:tcPr>
          <w:p w14:paraId="025B0F48" w14:textId="59668700" w:rsidR="009E74F0" w:rsidRPr="00FB7460" w:rsidRDefault="000E6B7D" w:rsidP="000E6B7D">
            <w:pPr>
              <w:rPr>
                <w:lang w:val="en-GB"/>
              </w:rPr>
            </w:pPr>
            <w:r w:rsidRPr="00FB7460">
              <w:rPr>
                <w:lang w:val="en-GB"/>
              </w:rPr>
              <w:t>Contact</w:t>
            </w:r>
          </w:p>
        </w:tc>
        <w:tc>
          <w:tcPr>
            <w:tcW w:w="6804" w:type="dxa"/>
            <w:gridSpan w:val="4"/>
          </w:tcPr>
          <w:p w14:paraId="7A65F234" w14:textId="38672DD1" w:rsidR="009E74F0" w:rsidRPr="00FB7460" w:rsidRDefault="009E74F0" w:rsidP="009E74F0">
            <w:pPr>
              <w:rPr>
                <w:lang w:val="en-GB"/>
              </w:rPr>
            </w:pPr>
          </w:p>
        </w:tc>
      </w:tr>
      <w:tr w:rsidR="009E74F0" w:rsidRPr="00FB7460" w14:paraId="7CD7AE0A" w14:textId="77777777" w:rsidTr="007B4AF2">
        <w:tc>
          <w:tcPr>
            <w:tcW w:w="2689" w:type="dxa"/>
          </w:tcPr>
          <w:p w14:paraId="2115FC83" w14:textId="08477AC4" w:rsidR="009E74F0" w:rsidRPr="00FB7460" w:rsidRDefault="00B3255A" w:rsidP="009E74F0">
            <w:pPr>
              <w:rPr>
                <w:lang w:val="en-GB"/>
              </w:rPr>
            </w:pPr>
            <w:r w:rsidRPr="00FB7460">
              <w:rPr>
                <w:lang w:val="en-GB"/>
              </w:rPr>
              <w:t>Phone number</w:t>
            </w:r>
          </w:p>
        </w:tc>
        <w:tc>
          <w:tcPr>
            <w:tcW w:w="6804" w:type="dxa"/>
            <w:gridSpan w:val="4"/>
          </w:tcPr>
          <w:p w14:paraId="6384E87B" w14:textId="69558F67" w:rsidR="009E74F0" w:rsidRPr="00FB7460" w:rsidRDefault="009E74F0" w:rsidP="009E74F0">
            <w:pPr>
              <w:rPr>
                <w:lang w:val="en-GB"/>
              </w:rPr>
            </w:pPr>
          </w:p>
        </w:tc>
      </w:tr>
      <w:tr w:rsidR="009E74F0" w:rsidRPr="00FB7460" w14:paraId="59D8CB24" w14:textId="77777777" w:rsidTr="007B4AF2">
        <w:tc>
          <w:tcPr>
            <w:tcW w:w="2689" w:type="dxa"/>
          </w:tcPr>
          <w:p w14:paraId="68166BC4" w14:textId="6516762A" w:rsidR="009E74F0" w:rsidRPr="00FB7460" w:rsidRDefault="00B3255A" w:rsidP="009E74F0">
            <w:pPr>
              <w:rPr>
                <w:lang w:val="en-GB"/>
              </w:rPr>
            </w:pPr>
            <w:r w:rsidRPr="00FB7460">
              <w:rPr>
                <w:lang w:val="en-GB"/>
              </w:rPr>
              <w:t>Email</w:t>
            </w:r>
          </w:p>
        </w:tc>
        <w:tc>
          <w:tcPr>
            <w:tcW w:w="6804" w:type="dxa"/>
            <w:gridSpan w:val="4"/>
          </w:tcPr>
          <w:p w14:paraId="3F311AAA" w14:textId="77777777" w:rsidR="009E74F0" w:rsidRPr="00FB7460" w:rsidRDefault="009E74F0" w:rsidP="009E74F0">
            <w:pPr>
              <w:rPr>
                <w:lang w:val="en-GB"/>
              </w:rPr>
            </w:pPr>
          </w:p>
        </w:tc>
      </w:tr>
      <w:tr w:rsidR="009E74F0" w:rsidRPr="00FB7460" w14:paraId="6EF2CEAA" w14:textId="77777777" w:rsidTr="007B4AF2">
        <w:tc>
          <w:tcPr>
            <w:tcW w:w="2689" w:type="dxa"/>
          </w:tcPr>
          <w:p w14:paraId="6CF606AE" w14:textId="5DDFB3E2" w:rsidR="009E74F0" w:rsidRPr="00FB7460" w:rsidRDefault="00B3255A" w:rsidP="009E74F0">
            <w:pPr>
              <w:rPr>
                <w:lang w:val="en-GB"/>
              </w:rPr>
            </w:pPr>
            <w:r w:rsidRPr="00FB7460">
              <w:rPr>
                <w:lang w:val="en-GB"/>
              </w:rPr>
              <w:t>Drawing number</w:t>
            </w:r>
          </w:p>
        </w:tc>
        <w:tc>
          <w:tcPr>
            <w:tcW w:w="6804" w:type="dxa"/>
            <w:gridSpan w:val="4"/>
          </w:tcPr>
          <w:p w14:paraId="356B42EA" w14:textId="77777777" w:rsidR="009E74F0" w:rsidRPr="00FB7460" w:rsidRDefault="009E74F0" w:rsidP="009E74F0">
            <w:pPr>
              <w:rPr>
                <w:lang w:val="en-GB"/>
              </w:rPr>
            </w:pPr>
          </w:p>
        </w:tc>
      </w:tr>
      <w:tr w:rsidR="009E74F0" w:rsidRPr="00FB7460" w14:paraId="24A4AAA2" w14:textId="77777777" w:rsidTr="007B4AF2">
        <w:tc>
          <w:tcPr>
            <w:tcW w:w="2689" w:type="dxa"/>
          </w:tcPr>
          <w:p w14:paraId="6948114D" w14:textId="2F94915E" w:rsidR="009E74F0" w:rsidRPr="00FB7460" w:rsidRDefault="00B3255A" w:rsidP="009E74F0">
            <w:pPr>
              <w:rPr>
                <w:lang w:val="en-GB"/>
              </w:rPr>
            </w:pPr>
            <w:r w:rsidRPr="00FB7460">
              <w:rPr>
                <w:lang w:val="en-GB"/>
              </w:rPr>
              <w:t>State of revision</w:t>
            </w:r>
          </w:p>
        </w:tc>
        <w:tc>
          <w:tcPr>
            <w:tcW w:w="6804" w:type="dxa"/>
            <w:gridSpan w:val="4"/>
          </w:tcPr>
          <w:p w14:paraId="0CCCB767" w14:textId="77777777" w:rsidR="009E74F0" w:rsidRPr="00FB7460" w:rsidRDefault="009E74F0" w:rsidP="009E74F0">
            <w:pPr>
              <w:rPr>
                <w:lang w:val="en-GB"/>
              </w:rPr>
            </w:pPr>
          </w:p>
        </w:tc>
      </w:tr>
      <w:tr w:rsidR="009E74F0" w:rsidRPr="00FB7460" w14:paraId="7C7AEDF3" w14:textId="77777777" w:rsidTr="007B4AF2">
        <w:tc>
          <w:tcPr>
            <w:tcW w:w="2689" w:type="dxa"/>
          </w:tcPr>
          <w:p w14:paraId="649BAF1C" w14:textId="31A2F26F" w:rsidR="009E74F0" w:rsidRPr="00FB7460" w:rsidRDefault="005A7104" w:rsidP="009E74F0">
            <w:pPr>
              <w:rPr>
                <w:lang w:val="en-GB"/>
              </w:rPr>
            </w:pPr>
            <w:r w:rsidRPr="00FB7460">
              <w:rPr>
                <w:lang w:val="en-GB"/>
              </w:rPr>
              <w:t>Designation</w:t>
            </w:r>
          </w:p>
        </w:tc>
        <w:tc>
          <w:tcPr>
            <w:tcW w:w="6804" w:type="dxa"/>
            <w:gridSpan w:val="4"/>
          </w:tcPr>
          <w:p w14:paraId="4399C081" w14:textId="77777777" w:rsidR="009E74F0" w:rsidRPr="00FB7460" w:rsidRDefault="009E74F0" w:rsidP="009E74F0">
            <w:pPr>
              <w:rPr>
                <w:lang w:val="en-GB"/>
              </w:rPr>
            </w:pPr>
          </w:p>
        </w:tc>
      </w:tr>
      <w:tr w:rsidR="009E74F0" w:rsidRPr="00FB7460" w14:paraId="61D0FE10" w14:textId="77777777" w:rsidTr="007B4AF2">
        <w:tc>
          <w:tcPr>
            <w:tcW w:w="2689" w:type="dxa"/>
          </w:tcPr>
          <w:p w14:paraId="5EC1AE67" w14:textId="2C103D73" w:rsidR="009E74F0" w:rsidRPr="00FB7460" w:rsidRDefault="005A7104" w:rsidP="009E74F0">
            <w:pPr>
              <w:rPr>
                <w:lang w:val="en-GB"/>
              </w:rPr>
            </w:pPr>
            <w:r w:rsidRPr="00FB7460">
              <w:rPr>
                <w:lang w:val="en-GB"/>
              </w:rPr>
              <w:t>Quantity affected</w:t>
            </w:r>
          </w:p>
        </w:tc>
        <w:tc>
          <w:tcPr>
            <w:tcW w:w="6804" w:type="dxa"/>
            <w:gridSpan w:val="4"/>
          </w:tcPr>
          <w:p w14:paraId="474CA133" w14:textId="77777777" w:rsidR="009E74F0" w:rsidRPr="00FB7460" w:rsidRDefault="009E74F0" w:rsidP="009E74F0">
            <w:pPr>
              <w:rPr>
                <w:lang w:val="en-GB"/>
              </w:rPr>
            </w:pPr>
          </w:p>
        </w:tc>
      </w:tr>
      <w:tr w:rsidR="009E74F0" w:rsidRPr="00FB7460" w14:paraId="097A626A" w14:textId="77777777" w:rsidTr="007B4AF2">
        <w:tc>
          <w:tcPr>
            <w:tcW w:w="2689" w:type="dxa"/>
          </w:tcPr>
          <w:p w14:paraId="2C172FC4" w14:textId="719F837D" w:rsidR="009E74F0" w:rsidRPr="00FB7460" w:rsidRDefault="005A7104" w:rsidP="009E74F0">
            <w:pPr>
              <w:rPr>
                <w:lang w:val="en-GB"/>
              </w:rPr>
            </w:pPr>
            <w:r w:rsidRPr="00FB7460">
              <w:rPr>
                <w:lang w:val="en-GB"/>
              </w:rPr>
              <w:t>Quantity delivered</w:t>
            </w:r>
          </w:p>
        </w:tc>
        <w:tc>
          <w:tcPr>
            <w:tcW w:w="6804" w:type="dxa"/>
            <w:gridSpan w:val="4"/>
          </w:tcPr>
          <w:p w14:paraId="10904381" w14:textId="77777777" w:rsidR="009E74F0" w:rsidRPr="00FB7460" w:rsidRDefault="009E74F0" w:rsidP="009E74F0">
            <w:pPr>
              <w:rPr>
                <w:lang w:val="en-GB"/>
              </w:rPr>
            </w:pPr>
          </w:p>
        </w:tc>
      </w:tr>
      <w:tr w:rsidR="009E74F0" w:rsidRPr="00FB7460" w14:paraId="07D25946" w14:textId="77777777" w:rsidTr="007B4AF2">
        <w:tc>
          <w:tcPr>
            <w:tcW w:w="2689" w:type="dxa"/>
          </w:tcPr>
          <w:p w14:paraId="7A5D9B7F" w14:textId="5C52EABD" w:rsidR="009E74F0" w:rsidRPr="00FB7460" w:rsidRDefault="005A7104" w:rsidP="009E74F0">
            <w:pPr>
              <w:rPr>
                <w:lang w:val="en-GB"/>
              </w:rPr>
            </w:pPr>
            <w:r w:rsidRPr="00FB7460">
              <w:rPr>
                <w:lang w:val="en-GB"/>
              </w:rPr>
              <w:t>Batch number</w:t>
            </w:r>
          </w:p>
        </w:tc>
        <w:tc>
          <w:tcPr>
            <w:tcW w:w="6804" w:type="dxa"/>
            <w:gridSpan w:val="4"/>
          </w:tcPr>
          <w:p w14:paraId="7423431B" w14:textId="77777777" w:rsidR="009E74F0" w:rsidRPr="00FB7460" w:rsidRDefault="009E74F0" w:rsidP="009E74F0">
            <w:pPr>
              <w:rPr>
                <w:lang w:val="en-GB"/>
              </w:rPr>
            </w:pPr>
          </w:p>
        </w:tc>
      </w:tr>
      <w:tr w:rsidR="009E74F0" w:rsidRPr="00FB7460" w14:paraId="05A483CA" w14:textId="77777777" w:rsidTr="00EA4393">
        <w:tc>
          <w:tcPr>
            <w:tcW w:w="2689" w:type="dxa"/>
          </w:tcPr>
          <w:p w14:paraId="6AB12291" w14:textId="1A820A57" w:rsidR="009E74F0" w:rsidRPr="00FB7460" w:rsidRDefault="005A7104" w:rsidP="009E74F0">
            <w:pPr>
              <w:rPr>
                <w:lang w:val="en-GB"/>
              </w:rPr>
            </w:pPr>
            <w:r w:rsidRPr="00FB7460">
              <w:rPr>
                <w:lang w:val="en-GB"/>
              </w:rPr>
              <w:t>Other</w:t>
            </w:r>
          </w:p>
        </w:tc>
        <w:tc>
          <w:tcPr>
            <w:tcW w:w="6804" w:type="dxa"/>
            <w:gridSpan w:val="4"/>
          </w:tcPr>
          <w:p w14:paraId="288807EB" w14:textId="77777777" w:rsidR="009E74F0" w:rsidRPr="00FB7460" w:rsidRDefault="009E74F0" w:rsidP="009E74F0">
            <w:pPr>
              <w:rPr>
                <w:lang w:val="en-GB"/>
              </w:rPr>
            </w:pPr>
          </w:p>
        </w:tc>
      </w:tr>
      <w:tr w:rsidR="009E74F0" w:rsidRPr="00FB7460" w14:paraId="050CAA24" w14:textId="77777777" w:rsidTr="007B4AF2">
        <w:tc>
          <w:tcPr>
            <w:tcW w:w="2689" w:type="dxa"/>
          </w:tcPr>
          <w:p w14:paraId="173E3C90" w14:textId="272D58FA" w:rsidR="009E74F0" w:rsidRPr="00FB7460" w:rsidRDefault="005A7104" w:rsidP="009E74F0">
            <w:pPr>
              <w:rPr>
                <w:lang w:val="en-GB"/>
              </w:rPr>
            </w:pPr>
            <w:r w:rsidRPr="00FB7460">
              <w:rPr>
                <w:lang w:val="en-GB"/>
              </w:rPr>
              <w:t>Description or justification</w:t>
            </w:r>
          </w:p>
        </w:tc>
        <w:tc>
          <w:tcPr>
            <w:tcW w:w="6804" w:type="dxa"/>
            <w:gridSpan w:val="4"/>
          </w:tcPr>
          <w:p w14:paraId="15B7A7DB" w14:textId="77777777" w:rsidR="009E74F0" w:rsidRPr="00FB7460" w:rsidRDefault="009E74F0" w:rsidP="009E74F0">
            <w:pPr>
              <w:rPr>
                <w:lang w:val="en-GB"/>
              </w:rPr>
            </w:pPr>
          </w:p>
          <w:p w14:paraId="7FA8FFE2" w14:textId="77777777" w:rsidR="009E74F0" w:rsidRPr="00FB7460" w:rsidRDefault="009E74F0" w:rsidP="009E74F0">
            <w:pPr>
              <w:rPr>
                <w:lang w:val="en-GB"/>
              </w:rPr>
            </w:pPr>
          </w:p>
          <w:p w14:paraId="19395AAF" w14:textId="77777777" w:rsidR="009E74F0" w:rsidRPr="00FB7460" w:rsidRDefault="009E74F0" w:rsidP="009E74F0">
            <w:pPr>
              <w:rPr>
                <w:lang w:val="en-GB"/>
              </w:rPr>
            </w:pPr>
          </w:p>
          <w:p w14:paraId="0BF6E04B" w14:textId="77777777" w:rsidR="009E74F0" w:rsidRPr="00FB7460" w:rsidRDefault="009E74F0" w:rsidP="009E74F0">
            <w:pPr>
              <w:rPr>
                <w:lang w:val="en-GB"/>
              </w:rPr>
            </w:pPr>
          </w:p>
          <w:p w14:paraId="40F15746" w14:textId="77777777" w:rsidR="009E74F0" w:rsidRPr="00FB7460" w:rsidRDefault="009E74F0" w:rsidP="009E74F0">
            <w:pPr>
              <w:rPr>
                <w:lang w:val="en-GB"/>
              </w:rPr>
            </w:pPr>
          </w:p>
          <w:p w14:paraId="357C7D71" w14:textId="77777777" w:rsidR="009E74F0" w:rsidRPr="00FB7460" w:rsidRDefault="009E74F0" w:rsidP="009E74F0">
            <w:pPr>
              <w:rPr>
                <w:lang w:val="en-GB"/>
              </w:rPr>
            </w:pPr>
          </w:p>
          <w:p w14:paraId="49A61F54" w14:textId="3B653A5B" w:rsidR="009E74F0" w:rsidRPr="00FB7460" w:rsidRDefault="009E74F0" w:rsidP="009E74F0">
            <w:pPr>
              <w:rPr>
                <w:lang w:val="en-GB"/>
              </w:rPr>
            </w:pPr>
          </w:p>
        </w:tc>
      </w:tr>
      <w:tr w:rsidR="001A3002" w:rsidRPr="00FB7460" w14:paraId="2F151F7F" w14:textId="77777777" w:rsidTr="001A3002">
        <w:tc>
          <w:tcPr>
            <w:tcW w:w="3681" w:type="dxa"/>
            <w:gridSpan w:val="2"/>
          </w:tcPr>
          <w:p w14:paraId="2060C407" w14:textId="53F0A08D" w:rsidR="001A3002" w:rsidRPr="00FB7460" w:rsidRDefault="00BF18BC" w:rsidP="005A710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8927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B20"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A3002" w:rsidRPr="00FB7460">
              <w:rPr>
                <w:lang w:val="en-GB"/>
              </w:rPr>
              <w:t xml:space="preserve"> </w:t>
            </w:r>
            <w:r w:rsidR="005A7104" w:rsidRPr="00FB7460">
              <w:rPr>
                <w:lang w:val="en-GB"/>
              </w:rPr>
              <w:t>Sample parts sent to you by post</w:t>
            </w:r>
          </w:p>
        </w:tc>
        <w:tc>
          <w:tcPr>
            <w:tcW w:w="2647" w:type="dxa"/>
          </w:tcPr>
          <w:p w14:paraId="3B4D0434" w14:textId="10F2A95D" w:rsidR="001A3002" w:rsidRPr="00FB7460" w:rsidRDefault="00BF18BC" w:rsidP="005A7104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81665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B20"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55B20" w:rsidRPr="00FB7460">
              <w:rPr>
                <w:lang w:val="en-GB"/>
              </w:rPr>
              <w:t xml:space="preserve"> </w:t>
            </w:r>
            <w:r w:rsidR="005A7104" w:rsidRPr="00FB7460">
              <w:rPr>
                <w:lang w:val="en-GB"/>
              </w:rPr>
              <w:t>parts are banned</w:t>
            </w:r>
          </w:p>
        </w:tc>
        <w:tc>
          <w:tcPr>
            <w:tcW w:w="1038" w:type="dxa"/>
          </w:tcPr>
          <w:p w14:paraId="10725A47" w14:textId="2E18FFBF" w:rsidR="001A3002" w:rsidRPr="00FB7460" w:rsidRDefault="005A7104" w:rsidP="009E74F0">
            <w:pPr>
              <w:rPr>
                <w:lang w:val="en-GB"/>
              </w:rPr>
            </w:pPr>
            <w:r w:rsidRPr="00FB7460">
              <w:rPr>
                <w:lang w:val="en-GB"/>
              </w:rPr>
              <w:t>location</w:t>
            </w:r>
            <w:r w:rsidR="001A3002" w:rsidRPr="00FB7460">
              <w:rPr>
                <w:lang w:val="en-GB"/>
              </w:rPr>
              <w:t>:</w:t>
            </w:r>
          </w:p>
        </w:tc>
        <w:tc>
          <w:tcPr>
            <w:tcW w:w="2127" w:type="dxa"/>
          </w:tcPr>
          <w:p w14:paraId="783547EC" w14:textId="55C562F6" w:rsidR="001A3002" w:rsidRPr="00FB7460" w:rsidRDefault="001A3002" w:rsidP="009E74F0">
            <w:pPr>
              <w:rPr>
                <w:lang w:val="en-GB"/>
              </w:rPr>
            </w:pPr>
          </w:p>
        </w:tc>
      </w:tr>
    </w:tbl>
    <w:p w14:paraId="5F7BEDFE" w14:textId="479920F5" w:rsidR="004705D0" w:rsidRPr="00FB7460" w:rsidRDefault="004705D0" w:rsidP="004705D0">
      <w:pPr>
        <w:ind w:left="284"/>
        <w:rPr>
          <w:lang w:val="en-GB"/>
        </w:rPr>
      </w:pPr>
    </w:p>
    <w:p w14:paraId="5892272D" w14:textId="77777777" w:rsidR="001A3002" w:rsidRPr="00FB7460" w:rsidRDefault="001A3002" w:rsidP="004705D0">
      <w:pPr>
        <w:ind w:left="284"/>
        <w:rPr>
          <w:lang w:val="en-GB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4559"/>
      </w:tblGrid>
      <w:tr w:rsidR="001A3002" w:rsidRPr="00FB7460" w14:paraId="49629CCB" w14:textId="77777777" w:rsidTr="001A3002">
        <w:tc>
          <w:tcPr>
            <w:tcW w:w="2424" w:type="dxa"/>
            <w:tcBorders>
              <w:top w:val="single" w:sz="4" w:space="0" w:color="auto"/>
            </w:tcBorders>
          </w:tcPr>
          <w:p w14:paraId="652FE166" w14:textId="26F89C4D" w:rsidR="001A3002" w:rsidRPr="00FB7460" w:rsidRDefault="00960049" w:rsidP="004705D0">
            <w:pPr>
              <w:rPr>
                <w:lang w:val="en-GB"/>
              </w:rPr>
            </w:pPr>
            <w:r w:rsidRPr="00FB7460">
              <w:rPr>
                <w:lang w:val="en-GB"/>
              </w:rPr>
              <w:t>Date</w:t>
            </w:r>
          </w:p>
        </w:tc>
        <w:tc>
          <w:tcPr>
            <w:tcW w:w="2424" w:type="dxa"/>
          </w:tcPr>
          <w:p w14:paraId="50AEEF48" w14:textId="51487EA8" w:rsidR="001A3002" w:rsidRPr="00FB7460" w:rsidRDefault="001A3002" w:rsidP="004705D0">
            <w:pPr>
              <w:rPr>
                <w:lang w:val="en-GB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621E8F0C" w14:textId="5AEDEA7A" w:rsidR="001A3002" w:rsidRPr="00FB7460" w:rsidRDefault="00960049" w:rsidP="004705D0">
            <w:pPr>
              <w:rPr>
                <w:lang w:val="en-GB"/>
              </w:rPr>
            </w:pPr>
            <w:r w:rsidRPr="00FB7460">
              <w:rPr>
                <w:lang w:val="en-GB"/>
              </w:rPr>
              <w:t>S</w:t>
            </w:r>
            <w:r w:rsidR="005A7104" w:rsidRPr="00FB7460">
              <w:rPr>
                <w:lang w:val="en-GB"/>
              </w:rPr>
              <w:t>ignature</w:t>
            </w:r>
          </w:p>
        </w:tc>
      </w:tr>
    </w:tbl>
    <w:p w14:paraId="038E2C14" w14:textId="33836B14" w:rsidR="00DA1D7F" w:rsidRPr="00FB7460" w:rsidRDefault="00DA1D7F" w:rsidP="001A3002">
      <w:pPr>
        <w:rPr>
          <w:lang w:val="en-GB"/>
        </w:rPr>
      </w:pPr>
    </w:p>
    <w:p w14:paraId="53AFBD34" w14:textId="77777777" w:rsidR="00DA1D7F" w:rsidRPr="00FB7460" w:rsidRDefault="00DA1D7F">
      <w:pPr>
        <w:jc w:val="left"/>
        <w:rPr>
          <w:lang w:val="en-GB"/>
        </w:rPr>
      </w:pPr>
      <w:r w:rsidRPr="00FB7460">
        <w:rPr>
          <w:lang w:val="en-GB"/>
        </w:rPr>
        <w:br w:type="page"/>
      </w:r>
    </w:p>
    <w:tbl>
      <w:tblPr>
        <w:tblStyle w:val="Tabellenraster"/>
        <w:tblW w:w="9493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1134"/>
        <w:gridCol w:w="3402"/>
        <w:gridCol w:w="1417"/>
        <w:gridCol w:w="284"/>
      </w:tblGrid>
      <w:tr w:rsidR="002C2700" w:rsidRPr="00FB7460" w14:paraId="4E89F587" w14:textId="77777777" w:rsidTr="001A3002">
        <w:tc>
          <w:tcPr>
            <w:tcW w:w="9493" w:type="dxa"/>
            <w:gridSpan w:val="6"/>
            <w:shd w:val="clear" w:color="auto" w:fill="D9D9D9"/>
          </w:tcPr>
          <w:p w14:paraId="1517D66E" w14:textId="6D67D139" w:rsidR="002C2700" w:rsidRPr="00FB7460" w:rsidRDefault="005A7104" w:rsidP="005A7104">
            <w:pPr>
              <w:rPr>
                <w:lang w:val="en-GB"/>
              </w:rPr>
            </w:pPr>
            <w:r w:rsidRPr="00FB7460">
              <w:rPr>
                <w:b/>
                <w:sz w:val="22"/>
                <w:lang w:val="en-GB"/>
              </w:rPr>
              <w:lastRenderedPageBreak/>
              <w:t>To be filled in by</w:t>
            </w:r>
            <w:r w:rsidR="002C2700" w:rsidRPr="00FB7460">
              <w:rPr>
                <w:b/>
                <w:sz w:val="22"/>
                <w:lang w:val="en-GB"/>
              </w:rPr>
              <w:t xml:space="preserve"> Herrmann Ultraschalltechnik GmbH &amp; Co. KG </w:t>
            </w:r>
          </w:p>
        </w:tc>
      </w:tr>
      <w:tr w:rsidR="001A3002" w:rsidRPr="00FB7460" w14:paraId="77E034AF" w14:textId="77777777" w:rsidTr="00DA1D7F">
        <w:tc>
          <w:tcPr>
            <w:tcW w:w="2972" w:type="dxa"/>
          </w:tcPr>
          <w:p w14:paraId="4E30BD92" w14:textId="2D9740E8" w:rsidR="001A3002" w:rsidRPr="00FB7460" w:rsidRDefault="005A7104" w:rsidP="005A7104">
            <w:pPr>
              <w:rPr>
                <w:lang w:val="en-GB"/>
              </w:rPr>
            </w:pPr>
            <w:r w:rsidRPr="00FB7460">
              <w:rPr>
                <w:lang w:val="en-GB"/>
              </w:rPr>
              <w:t>Reference number of</w:t>
            </w:r>
            <w:r w:rsidR="001A3002" w:rsidRPr="00FB7460">
              <w:rPr>
                <w:lang w:val="en-GB"/>
              </w:rPr>
              <w:t xml:space="preserve"> Herrmann</w:t>
            </w:r>
          </w:p>
        </w:tc>
        <w:tc>
          <w:tcPr>
            <w:tcW w:w="6521" w:type="dxa"/>
            <w:gridSpan w:val="5"/>
          </w:tcPr>
          <w:p w14:paraId="30B05601" w14:textId="49FEC74D" w:rsidR="001A3002" w:rsidRPr="00FB7460" w:rsidRDefault="001A3002" w:rsidP="00EA4393">
            <w:pPr>
              <w:rPr>
                <w:lang w:val="en-GB"/>
              </w:rPr>
            </w:pPr>
          </w:p>
        </w:tc>
      </w:tr>
      <w:tr w:rsidR="00DA1D7F" w:rsidRPr="00FB7460" w14:paraId="7AEE0736" w14:textId="77777777" w:rsidTr="00DA1D7F">
        <w:tc>
          <w:tcPr>
            <w:tcW w:w="2972" w:type="dxa"/>
          </w:tcPr>
          <w:p w14:paraId="571AA836" w14:textId="26D566E5" w:rsidR="00DA1D7F" w:rsidRPr="00FB7460" w:rsidRDefault="00DA1D7F" w:rsidP="00EA4393">
            <w:pPr>
              <w:rPr>
                <w:lang w:val="en-GB"/>
              </w:rPr>
            </w:pPr>
            <w:r w:rsidRPr="00FB7460">
              <w:rPr>
                <w:lang w:val="en-GB"/>
              </w:rPr>
              <w:t>Name</w:t>
            </w:r>
          </w:p>
        </w:tc>
        <w:tc>
          <w:tcPr>
            <w:tcW w:w="6521" w:type="dxa"/>
            <w:gridSpan w:val="5"/>
          </w:tcPr>
          <w:p w14:paraId="34B4109C" w14:textId="77777777" w:rsidR="00DA1D7F" w:rsidRPr="00FB7460" w:rsidRDefault="00DA1D7F" w:rsidP="00EA4393">
            <w:pPr>
              <w:rPr>
                <w:lang w:val="en-GB"/>
              </w:rPr>
            </w:pPr>
          </w:p>
        </w:tc>
      </w:tr>
      <w:tr w:rsidR="00DA1D7F" w:rsidRPr="00FB7460" w14:paraId="095C895A" w14:textId="77777777" w:rsidTr="00DA1D7F">
        <w:tc>
          <w:tcPr>
            <w:tcW w:w="2972" w:type="dxa"/>
          </w:tcPr>
          <w:p w14:paraId="6541A47F" w14:textId="220D26F5" w:rsidR="00DA1D7F" w:rsidRPr="00FB7460" w:rsidRDefault="005A7104" w:rsidP="00EA4393">
            <w:pPr>
              <w:rPr>
                <w:lang w:val="en-GB"/>
              </w:rPr>
            </w:pPr>
            <w:r w:rsidRPr="00FB7460">
              <w:rPr>
                <w:lang w:val="en-GB"/>
              </w:rPr>
              <w:t>Phone number</w:t>
            </w:r>
          </w:p>
        </w:tc>
        <w:tc>
          <w:tcPr>
            <w:tcW w:w="6521" w:type="dxa"/>
            <w:gridSpan w:val="5"/>
          </w:tcPr>
          <w:p w14:paraId="22509B24" w14:textId="77777777" w:rsidR="00DA1D7F" w:rsidRPr="00FB7460" w:rsidRDefault="00DA1D7F" w:rsidP="00EA4393">
            <w:pPr>
              <w:rPr>
                <w:lang w:val="en-GB"/>
              </w:rPr>
            </w:pPr>
          </w:p>
        </w:tc>
      </w:tr>
      <w:tr w:rsidR="00DA1D7F" w:rsidRPr="00FB7460" w14:paraId="67AEED9A" w14:textId="77777777" w:rsidTr="00DA1D7F">
        <w:tc>
          <w:tcPr>
            <w:tcW w:w="2972" w:type="dxa"/>
            <w:tcBorders>
              <w:bottom w:val="single" w:sz="4" w:space="0" w:color="auto"/>
            </w:tcBorders>
          </w:tcPr>
          <w:p w14:paraId="5A536484" w14:textId="5DBEEA2C" w:rsidR="00DA1D7F" w:rsidRPr="00FB7460" w:rsidRDefault="00DA1D7F" w:rsidP="005A7104">
            <w:pPr>
              <w:rPr>
                <w:lang w:val="en-GB"/>
              </w:rPr>
            </w:pPr>
            <w:r w:rsidRPr="00FB7460">
              <w:rPr>
                <w:lang w:val="en-GB"/>
              </w:rPr>
              <w:t>E</w:t>
            </w:r>
            <w:r w:rsidR="005A7104" w:rsidRPr="00FB7460">
              <w:rPr>
                <w:lang w:val="en-GB"/>
              </w:rPr>
              <w:t>m</w:t>
            </w:r>
            <w:r w:rsidRPr="00FB7460">
              <w:rPr>
                <w:lang w:val="en-GB"/>
              </w:rPr>
              <w:t>ail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14:paraId="4C43FF88" w14:textId="77777777" w:rsidR="00DA1D7F" w:rsidRPr="00FB7460" w:rsidRDefault="00DA1D7F" w:rsidP="00EA4393">
            <w:pPr>
              <w:rPr>
                <w:lang w:val="en-GB"/>
              </w:rPr>
            </w:pPr>
          </w:p>
        </w:tc>
      </w:tr>
      <w:tr w:rsidR="001A3002" w:rsidRPr="00FB7460" w14:paraId="702A28CF" w14:textId="77777777" w:rsidTr="00DA1D7F">
        <w:tc>
          <w:tcPr>
            <w:tcW w:w="9493" w:type="dxa"/>
            <w:gridSpan w:val="6"/>
            <w:tcBorders>
              <w:bottom w:val="nil"/>
            </w:tcBorders>
          </w:tcPr>
          <w:p w14:paraId="3AAF3FAA" w14:textId="0E3A763B" w:rsidR="001A3002" w:rsidRPr="00FB7460" w:rsidRDefault="005A7104" w:rsidP="00EA4393">
            <w:pPr>
              <w:rPr>
                <w:b/>
                <w:lang w:val="en-GB"/>
              </w:rPr>
            </w:pPr>
            <w:r w:rsidRPr="00FB7460">
              <w:rPr>
                <w:b/>
                <w:lang w:val="en-GB"/>
              </w:rPr>
              <w:t>Decision</w:t>
            </w:r>
          </w:p>
        </w:tc>
      </w:tr>
      <w:tr w:rsidR="001A3002" w:rsidRPr="00FB7460" w14:paraId="4EEEEF05" w14:textId="77777777" w:rsidTr="00DA1D7F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7BED" w14:textId="0A0CC3A6" w:rsidR="001A3002" w:rsidRPr="00FB7460" w:rsidRDefault="00BF18BC" w:rsidP="005A710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9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02"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A3002" w:rsidRPr="00FB7460">
              <w:rPr>
                <w:lang w:val="en-GB"/>
              </w:rPr>
              <w:t xml:space="preserve"> </w:t>
            </w:r>
            <w:r w:rsidR="00FB7460" w:rsidRPr="00FB7460">
              <w:rPr>
                <w:lang w:val="en-GB"/>
              </w:rPr>
              <w:t>acceptance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0FB08" w14:textId="0B3FBA57" w:rsidR="001A3002" w:rsidRPr="00FB7460" w:rsidRDefault="00BF18BC" w:rsidP="005A710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241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02"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A3002" w:rsidRPr="00FB7460">
              <w:rPr>
                <w:lang w:val="en-GB"/>
              </w:rPr>
              <w:t xml:space="preserve"> </w:t>
            </w:r>
            <w:r w:rsidR="005A7104" w:rsidRPr="00FB7460">
              <w:rPr>
                <w:lang w:val="en-GB"/>
              </w:rPr>
              <w:t>a</w:t>
            </w:r>
            <w:r w:rsidR="00960049" w:rsidRPr="00FB7460">
              <w:rPr>
                <w:lang w:val="en-GB"/>
              </w:rPr>
              <w:t>ccepta</w:t>
            </w:r>
            <w:r w:rsidR="005A7104" w:rsidRPr="00FB7460">
              <w:rPr>
                <w:lang w:val="en-GB"/>
              </w:rPr>
              <w:t>nce with requirements</w:t>
            </w:r>
            <w:r w:rsidR="001A3002" w:rsidRPr="00FB7460"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4446" w14:textId="55F3B34F" w:rsidR="001A3002" w:rsidRPr="00FB7460" w:rsidRDefault="00BF18BC" w:rsidP="005A710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391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02"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A3002" w:rsidRPr="00FB7460">
              <w:rPr>
                <w:lang w:val="en-GB"/>
              </w:rPr>
              <w:t xml:space="preserve"> </w:t>
            </w:r>
            <w:r w:rsidR="005A7104" w:rsidRPr="00FB7460">
              <w:rPr>
                <w:lang w:val="en-GB"/>
              </w:rPr>
              <w:t>Dismissed</w:t>
            </w:r>
          </w:p>
        </w:tc>
      </w:tr>
      <w:tr w:rsidR="001A3002" w:rsidRPr="00FB7460" w14:paraId="205C0F20" w14:textId="77777777" w:rsidTr="00DA1D7F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BD1E" w14:textId="77777777" w:rsidR="001A3002" w:rsidRPr="00FB7460" w:rsidRDefault="001A3002" w:rsidP="001A3002">
            <w:pPr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6BFEF3" w14:textId="77777777" w:rsidR="001A3002" w:rsidRPr="00FB7460" w:rsidRDefault="001A3002" w:rsidP="001A3002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205539" w14:textId="38B1B777" w:rsidR="001A3002" w:rsidRPr="00FB7460" w:rsidRDefault="00BF18BC" w:rsidP="005A710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565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02"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A3002" w:rsidRPr="00FB7460">
              <w:rPr>
                <w:lang w:val="en-GB"/>
              </w:rPr>
              <w:t xml:space="preserve"> </w:t>
            </w:r>
            <w:r w:rsidR="005A7104" w:rsidRPr="00FB7460">
              <w:rPr>
                <w:lang w:val="en-GB"/>
              </w:rPr>
              <w:t>until</w:t>
            </w:r>
            <w:r w:rsidR="001A3002" w:rsidRPr="00FB7460">
              <w:rPr>
                <w:lang w:val="en-GB"/>
              </w:rPr>
              <w:t xml:space="preserve">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17C4" w14:textId="41E4D27E" w:rsidR="001A3002" w:rsidRPr="00FB7460" w:rsidRDefault="001A3002" w:rsidP="001A3002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D9B50" w14:textId="77777777" w:rsidR="001A3002" w:rsidRPr="00FB7460" w:rsidRDefault="001A3002" w:rsidP="001A3002">
            <w:pPr>
              <w:rPr>
                <w:lang w:val="en-GB"/>
              </w:rPr>
            </w:pPr>
          </w:p>
        </w:tc>
      </w:tr>
      <w:tr w:rsidR="001A3002" w:rsidRPr="00FB7460" w14:paraId="3EB973F7" w14:textId="77777777" w:rsidTr="00DA1D7F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4ADC2" w14:textId="77777777" w:rsidR="001A3002" w:rsidRPr="00FB7460" w:rsidRDefault="001A3002" w:rsidP="001A3002">
            <w:pPr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AADE1F" w14:textId="77777777" w:rsidR="001A3002" w:rsidRPr="00FB7460" w:rsidRDefault="001A3002" w:rsidP="001A3002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17FB4A" w14:textId="68593652" w:rsidR="001A3002" w:rsidRPr="00FB7460" w:rsidRDefault="00BF18BC" w:rsidP="005A710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250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02"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A3002" w:rsidRPr="00FB7460">
              <w:rPr>
                <w:lang w:val="en-GB"/>
              </w:rPr>
              <w:t xml:space="preserve"> </w:t>
            </w:r>
            <w:r w:rsidR="005A7104" w:rsidRPr="00FB7460">
              <w:rPr>
                <w:lang w:val="en-GB"/>
              </w:rPr>
              <w:t>quantity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03048" w14:textId="77777777" w:rsidR="001A3002" w:rsidRPr="00FB7460" w:rsidRDefault="001A3002" w:rsidP="001A3002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9114C" w14:textId="77777777" w:rsidR="001A3002" w:rsidRPr="00FB7460" w:rsidRDefault="001A3002" w:rsidP="001A3002">
            <w:pPr>
              <w:rPr>
                <w:lang w:val="en-GB"/>
              </w:rPr>
            </w:pPr>
          </w:p>
        </w:tc>
      </w:tr>
      <w:tr w:rsidR="001A3002" w:rsidRPr="00FB7460" w14:paraId="33F1FDDC" w14:textId="77777777" w:rsidTr="00DA1D7F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9E2104" w14:textId="77777777" w:rsidR="001A3002" w:rsidRPr="00FB7460" w:rsidRDefault="001A3002" w:rsidP="001A3002">
            <w:pPr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56249" w14:textId="77777777" w:rsidR="001A3002" w:rsidRPr="00FB7460" w:rsidRDefault="001A3002" w:rsidP="001A3002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8457E" w14:textId="2C92D3DB" w:rsidR="001A3002" w:rsidRPr="00FB7460" w:rsidRDefault="00BF18BC" w:rsidP="005A710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7613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02" w:rsidRPr="00FB746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A3002" w:rsidRPr="00FB7460">
              <w:rPr>
                <w:lang w:val="en-GB"/>
              </w:rPr>
              <w:t xml:space="preserve"> </w:t>
            </w:r>
            <w:r w:rsidR="005A7104" w:rsidRPr="00FB7460">
              <w:rPr>
                <w:lang w:val="en-GB"/>
              </w:rPr>
              <w:t>batch</w:t>
            </w:r>
            <w:r w:rsidR="001A3002" w:rsidRPr="00FB7460">
              <w:rPr>
                <w:lang w:val="en-GB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EA461" w14:textId="77777777" w:rsidR="001A3002" w:rsidRPr="00FB7460" w:rsidRDefault="001A3002" w:rsidP="001A3002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DA27" w14:textId="77777777" w:rsidR="001A3002" w:rsidRPr="00FB7460" w:rsidRDefault="001A3002" w:rsidP="001A3002">
            <w:pPr>
              <w:rPr>
                <w:lang w:val="en-GB"/>
              </w:rPr>
            </w:pPr>
          </w:p>
        </w:tc>
      </w:tr>
      <w:tr w:rsidR="00DA1D7F" w:rsidRPr="00C62801" w14:paraId="6A831A92" w14:textId="77777777" w:rsidTr="00DA1D7F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5F560" w14:textId="3D20198D" w:rsidR="00DA1D7F" w:rsidRPr="00FB7460" w:rsidRDefault="00236324" w:rsidP="005A7104">
            <w:pPr>
              <w:rPr>
                <w:lang w:val="en-GB"/>
              </w:rPr>
            </w:pPr>
            <w:r w:rsidRPr="00FB7460">
              <w:rPr>
                <w:b/>
                <w:lang w:val="en-GB"/>
              </w:rPr>
              <w:t>R</w:t>
            </w:r>
            <w:r w:rsidR="005A7104" w:rsidRPr="00FB7460">
              <w:rPr>
                <w:b/>
                <w:lang w:val="en-GB"/>
              </w:rPr>
              <w:t>equirements</w:t>
            </w:r>
            <w:r w:rsidR="00DA1D7F" w:rsidRPr="00FB7460">
              <w:rPr>
                <w:b/>
                <w:lang w:val="en-GB"/>
              </w:rPr>
              <w:t xml:space="preserve"> </w:t>
            </w:r>
            <w:r w:rsidR="005A7104" w:rsidRPr="00FB7460">
              <w:rPr>
                <w:b/>
                <w:lang w:val="en-GB"/>
              </w:rPr>
              <w:t>or</w:t>
            </w:r>
            <w:r w:rsidR="00DA1D7F" w:rsidRPr="00FB7460">
              <w:rPr>
                <w:b/>
                <w:lang w:val="en-GB"/>
              </w:rPr>
              <w:t xml:space="preserve"> </w:t>
            </w:r>
            <w:r w:rsidR="005A7104" w:rsidRPr="00FB7460">
              <w:rPr>
                <w:b/>
                <w:lang w:val="en-GB"/>
              </w:rPr>
              <w:t>justification in case of dismissal</w:t>
            </w:r>
          </w:p>
        </w:tc>
      </w:tr>
      <w:tr w:rsidR="00DA1D7F" w:rsidRPr="00C62801" w14:paraId="7E79A986" w14:textId="77777777" w:rsidTr="00DA1D7F"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AE5" w14:textId="77777777" w:rsidR="00DA1D7F" w:rsidRPr="00FB7460" w:rsidRDefault="00DA1D7F" w:rsidP="001A3002">
            <w:pPr>
              <w:rPr>
                <w:lang w:val="en-GB"/>
              </w:rPr>
            </w:pPr>
          </w:p>
          <w:p w14:paraId="37C1A6CB" w14:textId="77777777" w:rsidR="00DA1D7F" w:rsidRPr="00FB7460" w:rsidRDefault="00DA1D7F" w:rsidP="001A3002">
            <w:pPr>
              <w:rPr>
                <w:lang w:val="en-GB"/>
              </w:rPr>
            </w:pPr>
          </w:p>
          <w:p w14:paraId="20BB1CAB" w14:textId="77777777" w:rsidR="00DA1D7F" w:rsidRPr="00FB7460" w:rsidRDefault="00DA1D7F" w:rsidP="001A3002">
            <w:pPr>
              <w:rPr>
                <w:lang w:val="en-GB"/>
              </w:rPr>
            </w:pPr>
          </w:p>
          <w:p w14:paraId="5856BB4B" w14:textId="77777777" w:rsidR="00DA1D7F" w:rsidRPr="00FB7460" w:rsidRDefault="00DA1D7F" w:rsidP="001A3002">
            <w:pPr>
              <w:rPr>
                <w:lang w:val="en-GB"/>
              </w:rPr>
            </w:pPr>
          </w:p>
          <w:p w14:paraId="128E770B" w14:textId="7CC623C2" w:rsidR="00DA1D7F" w:rsidRPr="00FB7460" w:rsidRDefault="00DA1D7F" w:rsidP="001A3002">
            <w:pPr>
              <w:rPr>
                <w:lang w:val="en-GB"/>
              </w:rPr>
            </w:pPr>
          </w:p>
        </w:tc>
      </w:tr>
      <w:tr w:rsidR="00DA1D7F" w:rsidRPr="00C62801" w14:paraId="4C233F81" w14:textId="77777777" w:rsidTr="00DA1D7F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F6645" w14:textId="4AF15583" w:rsidR="00DA1D7F" w:rsidRPr="00FB7460" w:rsidRDefault="00960049" w:rsidP="00DA1D7F">
            <w:pPr>
              <w:rPr>
                <w:b/>
                <w:lang w:val="en-GB"/>
              </w:rPr>
            </w:pPr>
            <w:r w:rsidRPr="00FB7460">
              <w:rPr>
                <w:b/>
                <w:lang w:val="en-GB"/>
              </w:rPr>
              <w:t>Delivery in case of acceptance</w:t>
            </w:r>
          </w:p>
        </w:tc>
      </w:tr>
      <w:tr w:rsidR="00DA1D7F" w:rsidRPr="00C62801" w14:paraId="2F9D37D4" w14:textId="77777777" w:rsidTr="00DA1D7F"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D8829" w14:textId="44A1DE67" w:rsidR="00DA1D7F" w:rsidRPr="00FB7460" w:rsidRDefault="00BF18BC" w:rsidP="00960049">
            <w:pPr>
              <w:rPr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3911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7F" w:rsidRPr="00FB7460">
                  <w:rPr>
                    <w:rFonts w:ascii="MS Gothic" w:eastAsia="MS Gothic" w:hAnsi="MS Gothic" w:cs="Arial"/>
                    <w:szCs w:val="20"/>
                    <w:lang w:val="en-GB"/>
                  </w:rPr>
                  <w:t>☐</w:t>
                </w:r>
              </w:sdtContent>
            </w:sdt>
            <w:r w:rsidR="00DA1D7F" w:rsidRPr="00FB7460">
              <w:rPr>
                <w:rFonts w:cs="Arial"/>
                <w:szCs w:val="20"/>
                <w:lang w:val="en-GB"/>
              </w:rPr>
              <w:t xml:space="preserve"> </w:t>
            </w:r>
            <w:r w:rsidR="00960049" w:rsidRPr="00FB7460">
              <w:rPr>
                <w:rFonts w:cs="Arial"/>
                <w:szCs w:val="20"/>
                <w:lang w:val="en-GB"/>
              </w:rPr>
              <w:t>Mark container</w:t>
            </w:r>
            <w:r w:rsidR="00DA1D7F" w:rsidRPr="00FB7460">
              <w:rPr>
                <w:rFonts w:cs="Arial"/>
                <w:szCs w:val="20"/>
                <w:lang w:val="en-GB"/>
              </w:rPr>
              <w:t xml:space="preserve"> </w:t>
            </w:r>
            <w:r w:rsidR="00960049" w:rsidRPr="00FB7460">
              <w:rPr>
                <w:rFonts w:cs="Arial"/>
                <w:szCs w:val="20"/>
                <w:lang w:val="en-GB"/>
              </w:rPr>
              <w:t>or packing unit</w:t>
            </w:r>
            <w:r w:rsidR="00DA1D7F" w:rsidRPr="00FB7460">
              <w:rPr>
                <w:rFonts w:cs="Arial"/>
                <w:szCs w:val="20"/>
                <w:lang w:val="en-GB"/>
              </w:rPr>
              <w:t>!</w:t>
            </w:r>
          </w:p>
        </w:tc>
      </w:tr>
      <w:tr w:rsidR="00DA1D7F" w:rsidRPr="00C62801" w14:paraId="16A358E3" w14:textId="77777777" w:rsidTr="00DA1D7F"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30B5" w14:textId="285D72B0" w:rsidR="00DA1D7F" w:rsidRPr="00FB7460" w:rsidRDefault="00BF18BC" w:rsidP="00960049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47849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7F" w:rsidRPr="00FB7460">
                  <w:rPr>
                    <w:rFonts w:ascii="MS Gothic" w:eastAsia="MS Gothic" w:hAnsi="MS Gothic" w:cs="Arial"/>
                    <w:szCs w:val="20"/>
                    <w:lang w:val="en-GB"/>
                  </w:rPr>
                  <w:t>☐</w:t>
                </w:r>
              </w:sdtContent>
            </w:sdt>
            <w:r w:rsidR="00DA1D7F" w:rsidRPr="00FB7460">
              <w:rPr>
                <w:rFonts w:cs="Arial"/>
                <w:szCs w:val="20"/>
                <w:lang w:val="en-GB"/>
              </w:rPr>
              <w:t xml:space="preserve"> </w:t>
            </w:r>
            <w:r w:rsidR="00960049" w:rsidRPr="00FB7460">
              <w:rPr>
                <w:rFonts w:cs="Arial"/>
                <w:szCs w:val="20"/>
                <w:lang w:val="en-GB"/>
              </w:rPr>
              <w:t>Entry in delivery note</w:t>
            </w:r>
            <w:r w:rsidR="00DA1D7F" w:rsidRPr="00FB7460">
              <w:rPr>
                <w:rFonts w:cs="Arial"/>
                <w:szCs w:val="20"/>
                <w:lang w:val="en-GB"/>
              </w:rPr>
              <w:t xml:space="preserve">: </w:t>
            </w:r>
            <w:r w:rsidR="00960049" w:rsidRPr="00FB7460">
              <w:rPr>
                <w:rFonts w:cs="Arial"/>
                <w:szCs w:val="20"/>
                <w:lang w:val="en-GB"/>
              </w:rPr>
              <w:t>exemption according to deviation permit</w:t>
            </w:r>
          </w:p>
        </w:tc>
      </w:tr>
      <w:tr w:rsidR="00DA1D7F" w:rsidRPr="00FB7460" w14:paraId="28DAFE58" w14:textId="77777777" w:rsidTr="00DA1D7F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39CED" w14:textId="494AC96C" w:rsidR="00DA1D7F" w:rsidRPr="00FB7460" w:rsidRDefault="00BF18BC" w:rsidP="00960049">
            <w:pPr>
              <w:rPr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89511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7F" w:rsidRPr="00FB7460">
                  <w:rPr>
                    <w:rFonts w:ascii="MS Gothic" w:eastAsia="MS Gothic" w:hAnsi="MS Gothic" w:cs="Arial"/>
                    <w:szCs w:val="20"/>
                    <w:lang w:val="en-GB"/>
                  </w:rPr>
                  <w:t>☐</w:t>
                </w:r>
              </w:sdtContent>
            </w:sdt>
            <w:r w:rsidR="00DA1D7F" w:rsidRPr="00FB7460">
              <w:rPr>
                <w:rFonts w:cs="Arial"/>
                <w:szCs w:val="20"/>
                <w:lang w:val="en-GB"/>
              </w:rPr>
              <w:t xml:space="preserve"> </w:t>
            </w:r>
            <w:r w:rsidR="00960049" w:rsidRPr="00FB7460">
              <w:rPr>
                <w:rFonts w:cs="Arial"/>
                <w:szCs w:val="20"/>
                <w:lang w:val="en-GB"/>
              </w:rPr>
              <w:t>Delivery to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029EA" w14:textId="77777777" w:rsidR="00DA1D7F" w:rsidRPr="00FB7460" w:rsidRDefault="00DA1D7F" w:rsidP="001A3002">
            <w:pPr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812EE" w14:textId="752A3214" w:rsidR="00DA1D7F" w:rsidRPr="00FB7460" w:rsidRDefault="00DA1D7F" w:rsidP="001A3002">
            <w:pPr>
              <w:rPr>
                <w:lang w:val="en-GB"/>
              </w:rPr>
            </w:pPr>
          </w:p>
        </w:tc>
      </w:tr>
      <w:tr w:rsidR="00DA1D7F" w:rsidRPr="00FB7460" w14:paraId="0870EAF8" w14:textId="77777777" w:rsidTr="00DA1D7F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179D63" w14:textId="77777777" w:rsidR="00DA1D7F" w:rsidRPr="00FB7460" w:rsidRDefault="00DA1D7F" w:rsidP="00DA1D7F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DB762" w14:textId="77777777" w:rsidR="00DA1D7F" w:rsidRPr="00FB7460" w:rsidRDefault="00DA1D7F" w:rsidP="001A3002">
            <w:pPr>
              <w:rPr>
                <w:lang w:val="en-GB"/>
              </w:rPr>
            </w:pPr>
          </w:p>
        </w:tc>
      </w:tr>
    </w:tbl>
    <w:p w14:paraId="745C2D30" w14:textId="77777777" w:rsidR="002C2700" w:rsidRPr="00FB7460" w:rsidRDefault="002C2700" w:rsidP="002C2700">
      <w:pPr>
        <w:ind w:left="284"/>
        <w:rPr>
          <w:lang w:val="en-GB"/>
        </w:rPr>
      </w:pPr>
    </w:p>
    <w:p w14:paraId="44619C9A" w14:textId="77777777" w:rsidR="00DA1D7F" w:rsidRPr="00FB7460" w:rsidRDefault="00DA1D7F" w:rsidP="00DA1D7F">
      <w:pPr>
        <w:ind w:left="284"/>
        <w:rPr>
          <w:lang w:val="en-GB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4559"/>
      </w:tblGrid>
      <w:tr w:rsidR="00DA1D7F" w:rsidRPr="00FB7460" w14:paraId="50FB1AFA" w14:textId="77777777" w:rsidTr="00EA4393">
        <w:tc>
          <w:tcPr>
            <w:tcW w:w="2424" w:type="dxa"/>
            <w:tcBorders>
              <w:top w:val="single" w:sz="4" w:space="0" w:color="auto"/>
            </w:tcBorders>
          </w:tcPr>
          <w:p w14:paraId="6FC18A7F" w14:textId="335E3069" w:rsidR="00DA1D7F" w:rsidRPr="00FB7460" w:rsidRDefault="00960049" w:rsidP="00EA4393">
            <w:pPr>
              <w:rPr>
                <w:lang w:val="en-GB"/>
              </w:rPr>
            </w:pPr>
            <w:r w:rsidRPr="00FB7460">
              <w:rPr>
                <w:lang w:val="en-GB"/>
              </w:rPr>
              <w:t>Date</w:t>
            </w:r>
          </w:p>
        </w:tc>
        <w:tc>
          <w:tcPr>
            <w:tcW w:w="2424" w:type="dxa"/>
          </w:tcPr>
          <w:p w14:paraId="6EEB2012" w14:textId="77777777" w:rsidR="00DA1D7F" w:rsidRPr="00FB7460" w:rsidRDefault="00DA1D7F" w:rsidP="00EA4393">
            <w:pPr>
              <w:rPr>
                <w:lang w:val="en-GB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4D3A4F25" w14:textId="5A2FDB07" w:rsidR="00DA1D7F" w:rsidRPr="00FB7460" w:rsidRDefault="00960049" w:rsidP="00EA4393">
            <w:pPr>
              <w:rPr>
                <w:lang w:val="en-GB"/>
              </w:rPr>
            </w:pPr>
            <w:r w:rsidRPr="00FB7460">
              <w:rPr>
                <w:lang w:val="en-GB"/>
              </w:rPr>
              <w:t>Signature</w:t>
            </w:r>
          </w:p>
        </w:tc>
      </w:tr>
    </w:tbl>
    <w:p w14:paraId="4C46CF2C" w14:textId="77777777" w:rsidR="00DA1D7F" w:rsidRPr="00FB7460" w:rsidRDefault="00DA1D7F" w:rsidP="00DA1D7F">
      <w:pPr>
        <w:rPr>
          <w:lang w:val="en-GB"/>
        </w:rPr>
      </w:pPr>
    </w:p>
    <w:p w14:paraId="1AA57E03" w14:textId="15AADBDC" w:rsidR="005E0FE5" w:rsidRPr="00FB7460" w:rsidRDefault="005E0FE5" w:rsidP="007B4AF2">
      <w:pPr>
        <w:jc w:val="left"/>
        <w:rPr>
          <w:lang w:val="en-GB"/>
        </w:rPr>
      </w:pPr>
    </w:p>
    <w:sectPr w:rsidR="005E0FE5" w:rsidRPr="00FB7460" w:rsidSect="0047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36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4A93" w14:textId="77777777" w:rsidR="002C440B" w:rsidRDefault="002C440B" w:rsidP="00742293">
      <w:pPr>
        <w:spacing w:after="0" w:line="240" w:lineRule="auto"/>
      </w:pPr>
      <w:r>
        <w:separator/>
      </w:r>
    </w:p>
  </w:endnote>
  <w:endnote w:type="continuationSeparator" w:id="0">
    <w:p w14:paraId="65CE6885" w14:textId="77777777" w:rsidR="002C440B" w:rsidRDefault="002C440B" w:rsidP="0074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24DB" w14:textId="77777777" w:rsidR="00BF18BC" w:rsidRDefault="00BF18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DAC2" w14:textId="72DEEB92" w:rsidR="00C62801" w:rsidRDefault="00C62801" w:rsidP="00C62801">
    <w:pPr>
      <w:pStyle w:val="Fuzeile"/>
      <w:pBdr>
        <w:bottom w:val="single" w:sz="6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cs="Arial"/>
        <w:sz w:val="18"/>
        <w:szCs w:val="18"/>
      </w:rPr>
    </w:pPr>
  </w:p>
  <w:p w14:paraId="2CCABDEF" w14:textId="77777777" w:rsidR="00C62801" w:rsidRDefault="00C62801" w:rsidP="00C62801">
    <w:pPr>
      <w:pStyle w:val="Fuzeile"/>
      <w:tabs>
        <w:tab w:val="clear" w:pos="4536"/>
        <w:tab w:val="clear" w:pos="9072"/>
        <w:tab w:val="center" w:pos="5103"/>
        <w:tab w:val="right" w:pos="10065"/>
      </w:tabs>
      <w:rPr>
        <w:rFonts w:cs="Arial"/>
        <w:sz w:val="18"/>
        <w:szCs w:val="1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6"/>
      <w:gridCol w:w="2796"/>
    </w:tblGrid>
    <w:tr w:rsidR="00C62801" w14:paraId="279620D5" w14:textId="77777777" w:rsidTr="00E05DC7">
      <w:tc>
        <w:tcPr>
          <w:tcW w:w="7083" w:type="dxa"/>
        </w:tcPr>
        <w:p w14:paraId="042B40F0" w14:textId="39F3BE8D" w:rsidR="00C62801" w:rsidRDefault="00BF18BC" w:rsidP="00C62801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Quality assurance agreement (Appendix 2):Deviation permit</w:t>
          </w:r>
          <w:r w:rsidR="00C62801" w:rsidRPr="001E3D96">
            <w:rPr>
              <w:rFonts w:cs="Arial"/>
              <w:sz w:val="18"/>
              <w:szCs w:val="18"/>
            </w:rPr>
            <w:t xml:space="preserve">, </w:t>
          </w:r>
          <w:r>
            <w:rPr>
              <w:rFonts w:cs="Arial"/>
              <w:sz w:val="18"/>
              <w:szCs w:val="18"/>
            </w:rPr>
            <w:t>DoVo-02032-0001</w:t>
          </w:r>
        </w:p>
      </w:tc>
      <w:tc>
        <w:tcPr>
          <w:tcW w:w="2972" w:type="dxa"/>
        </w:tcPr>
        <w:p w14:paraId="0A66DF6D" w14:textId="77E40A9E" w:rsidR="00C62801" w:rsidRDefault="00BF18BC" w:rsidP="00C62801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Boellhoff Joerg</w:t>
          </w:r>
        </w:p>
      </w:tc>
    </w:tr>
    <w:tr w:rsidR="00C62801" w14:paraId="3EC61823" w14:textId="77777777" w:rsidTr="00E05DC7">
      <w:tc>
        <w:tcPr>
          <w:tcW w:w="7083" w:type="dxa"/>
        </w:tcPr>
        <w:p w14:paraId="457642C0" w14:textId="31EFFFD1" w:rsidR="00C62801" w:rsidRDefault="00BF18BC" w:rsidP="00C62801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24.07.2020</w:t>
          </w:r>
        </w:p>
      </w:tc>
      <w:tc>
        <w:tcPr>
          <w:tcW w:w="2972" w:type="dxa"/>
        </w:tcPr>
        <w:p w14:paraId="64EBA281" w14:textId="3EF8C432" w:rsidR="00C62801" w:rsidRDefault="00C62801" w:rsidP="00C62801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jc w:val="right"/>
            <w:rPr>
              <w:rFonts w:cs="Arial"/>
              <w:sz w:val="18"/>
              <w:szCs w:val="18"/>
            </w:rPr>
          </w:pPr>
          <w:r w:rsidRPr="00CD41B7">
            <w:rPr>
              <w:rFonts w:cs="Arial"/>
              <w:sz w:val="18"/>
              <w:szCs w:val="18"/>
            </w:rPr>
            <w:fldChar w:fldCharType="begin"/>
          </w:r>
          <w:r w:rsidRPr="00B458E8">
            <w:rPr>
              <w:rFonts w:cs="Arial"/>
              <w:sz w:val="18"/>
              <w:szCs w:val="18"/>
            </w:rPr>
            <w:instrText xml:space="preserve"> PAGE </w:instrText>
          </w:r>
          <w:r w:rsidRPr="00CD41B7">
            <w:rPr>
              <w:rFonts w:cs="Arial"/>
              <w:sz w:val="18"/>
              <w:szCs w:val="18"/>
            </w:rPr>
            <w:fldChar w:fldCharType="separate"/>
          </w:r>
          <w:r w:rsidR="00BF18BC">
            <w:rPr>
              <w:rFonts w:cs="Arial"/>
              <w:noProof/>
              <w:sz w:val="18"/>
              <w:szCs w:val="18"/>
            </w:rPr>
            <w:t>1</w:t>
          </w:r>
          <w:r w:rsidRPr="00CD41B7"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>/</w:t>
          </w:r>
          <w:r w:rsidRPr="00CD41B7">
            <w:rPr>
              <w:rFonts w:cs="Arial"/>
              <w:sz w:val="18"/>
              <w:szCs w:val="18"/>
            </w:rPr>
            <w:fldChar w:fldCharType="begin"/>
          </w:r>
          <w:r w:rsidRPr="00B458E8">
            <w:rPr>
              <w:rFonts w:cs="Arial"/>
              <w:sz w:val="18"/>
              <w:szCs w:val="18"/>
            </w:rPr>
            <w:instrText xml:space="preserve"> NUMPAGES </w:instrText>
          </w:r>
          <w:r w:rsidRPr="00CD41B7">
            <w:rPr>
              <w:rFonts w:cs="Arial"/>
              <w:sz w:val="18"/>
              <w:szCs w:val="18"/>
            </w:rPr>
            <w:fldChar w:fldCharType="separate"/>
          </w:r>
          <w:r w:rsidR="00BF18BC">
            <w:rPr>
              <w:rFonts w:cs="Arial"/>
              <w:noProof/>
              <w:sz w:val="18"/>
              <w:szCs w:val="18"/>
            </w:rPr>
            <w:t>2</w:t>
          </w:r>
          <w:r w:rsidRPr="00CD41B7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3D567FD5" w14:textId="76754485" w:rsidR="00742293" w:rsidRPr="00C62801" w:rsidRDefault="00742293" w:rsidP="00C628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A2C9" w14:textId="77777777" w:rsidR="00B55886" w:rsidRDefault="00B55886" w:rsidP="00B55886">
    <w:pPr>
      <w:spacing w:after="0"/>
    </w:pPr>
  </w:p>
  <w:tbl>
    <w:tblPr>
      <w:tblStyle w:val="Tabellenraster"/>
      <w:tblW w:w="949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7"/>
      <w:gridCol w:w="6379"/>
      <w:gridCol w:w="1531"/>
    </w:tblGrid>
    <w:tr w:rsidR="00B55886" w:rsidRPr="00872434" w14:paraId="5603D809" w14:textId="77777777" w:rsidTr="00DA744F">
      <w:tc>
        <w:tcPr>
          <w:tcW w:w="1587" w:type="dxa"/>
        </w:tcPr>
        <w:p w14:paraId="573DD807" w14:textId="70A022A0" w:rsidR="00B55886" w:rsidRPr="00872434" w:rsidRDefault="00B55886" w:rsidP="00B55886">
          <w:pPr>
            <w:pStyle w:val="Fuzeile"/>
            <w:rPr>
              <w:rFonts w:cs="Arial"/>
              <w:sz w:val="16"/>
              <w:szCs w:val="16"/>
            </w:rPr>
          </w:pPr>
          <w:r w:rsidRPr="00872434">
            <w:rPr>
              <w:rFonts w:cs="Arial"/>
              <w:noProof/>
              <w:sz w:val="16"/>
              <w:szCs w:val="1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6169701" wp14:editId="7BABCADD">
                    <wp:simplePos x="0" y="0"/>
                    <wp:positionH relativeFrom="column">
                      <wp:posOffset>-68580</wp:posOffset>
                    </wp:positionH>
                    <wp:positionV relativeFrom="page">
                      <wp:posOffset>-67945</wp:posOffset>
                    </wp:positionV>
                    <wp:extent cx="6011545" cy="0"/>
                    <wp:effectExtent l="0" t="0" r="27305" b="19050"/>
                    <wp:wrapNone/>
                    <wp:docPr id="1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01154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80808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397ECD" id="Gerade Verbindung 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pt,-5.35pt" to="467.9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" strokecolor="gray" strokeweight=".5pt">
                    <w10:wrap anchory="page"/>
                  </v:line>
                </w:pict>
              </mc:Fallback>
            </mc:AlternateContent>
          </w:r>
          <w:r w:rsidRPr="00872434">
            <w:rPr>
              <w:sz w:val="16"/>
              <w:szCs w:val="16"/>
            </w:rPr>
            <w:t xml:space="preserve"> </w:t>
          </w:r>
          <w:r w:rsidR="00106410">
            <w:rPr>
              <w:rFonts w:cs="Arial"/>
              <w:noProof/>
              <w:sz w:val="16"/>
              <w:szCs w:val="16"/>
              <w:lang w:eastAsia="de-DE"/>
            </w:rPr>
            <w:t>08.07.2020</w:t>
          </w:r>
        </w:p>
      </w:tc>
      <w:tc>
        <w:tcPr>
          <w:tcW w:w="6379" w:type="dxa"/>
        </w:tcPr>
        <w:p w14:paraId="7A956AAB" w14:textId="6FE4EBC5" w:rsidR="00B55886" w:rsidRPr="00872434" w:rsidRDefault="00106410" w:rsidP="00B55886">
          <w:pPr>
            <w:pStyle w:val="Fuzeil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Qualitätssicherungsvereinbarung (QSV) Anlage 2: Formblatt Sonderfreigabe</w:t>
          </w:r>
          <w:r w:rsidR="00B55886" w:rsidRPr="00872434">
            <w:rPr>
              <w:rFonts w:cs="Arial"/>
              <w:sz w:val="16"/>
              <w:szCs w:val="16"/>
            </w:rPr>
            <w:t xml:space="preserve">, </w:t>
          </w:r>
          <w:r>
            <w:rPr>
              <w:rFonts w:cs="Arial"/>
              <w:sz w:val="16"/>
              <w:szCs w:val="16"/>
            </w:rPr>
            <w:t>DoVo-00980-0005</w:t>
          </w:r>
        </w:p>
      </w:tc>
      <w:tc>
        <w:tcPr>
          <w:tcW w:w="1531" w:type="dxa"/>
        </w:tcPr>
        <w:sdt>
          <w:sdtPr>
            <w:rPr>
              <w:rFonts w:cs="Arial"/>
              <w:sz w:val="16"/>
              <w:szCs w:val="16"/>
            </w:rPr>
            <w:id w:val="159128468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99507465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12A1210" w14:textId="48406657" w:rsidR="00B55886" w:rsidRPr="00872434" w:rsidRDefault="00B55886" w:rsidP="00B55886">
                  <w:pPr>
                    <w:pStyle w:val="Fuzeile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872434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B4AF2">
                    <w:rPr>
                      <w:rFonts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72434">
                    <w:rPr>
                      <w:rFonts w:cs="Arial"/>
                      <w:sz w:val="16"/>
                      <w:szCs w:val="16"/>
                    </w:rPr>
                    <w:t xml:space="preserve"> | 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B4AF2">
                    <w:rPr>
                      <w:rFonts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7F33A8E" w14:textId="64128C81" w:rsidR="001A2DD6" w:rsidRPr="00B55886" w:rsidRDefault="001A2DD6" w:rsidP="00B55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4875F" w14:textId="77777777" w:rsidR="002C440B" w:rsidRDefault="002C440B" w:rsidP="00742293">
      <w:pPr>
        <w:spacing w:after="0" w:line="240" w:lineRule="auto"/>
      </w:pPr>
      <w:r>
        <w:separator/>
      </w:r>
    </w:p>
  </w:footnote>
  <w:footnote w:type="continuationSeparator" w:id="0">
    <w:p w14:paraId="5984B926" w14:textId="77777777" w:rsidR="002C440B" w:rsidRDefault="002C440B" w:rsidP="0074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2A2FB" w14:textId="77777777" w:rsidR="00BF18BC" w:rsidRDefault="00BF18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991D" w14:textId="3526716F" w:rsidR="004B7B7F" w:rsidRPr="00B3255A" w:rsidRDefault="00B3255A" w:rsidP="001A2DD6">
    <w:pPr>
      <w:spacing w:after="360" w:line="240" w:lineRule="auto"/>
      <w:rPr>
        <w:rFonts w:ascii="Arial Narrow" w:hAnsi="Arial Narrow"/>
        <w:b/>
        <w:color w:val="808080"/>
        <w:sz w:val="44"/>
        <w:szCs w:val="44"/>
        <w:lang w:val="en-GB"/>
      </w:rPr>
    </w:pPr>
    <w:r w:rsidRPr="00B3255A">
      <w:rPr>
        <w:rFonts w:ascii="Arial Narrow" w:hAnsi="Arial Narrow"/>
        <w:b/>
        <w:color w:val="808080"/>
        <w:sz w:val="44"/>
        <w:szCs w:val="44"/>
        <w:lang w:val="en-GB"/>
      </w:rPr>
      <w:t>Quality assurance agreement</w:t>
    </w:r>
    <w:r w:rsidR="004B7B7F" w:rsidRPr="00B3255A">
      <w:rPr>
        <w:rFonts w:ascii="Arial Narrow" w:hAnsi="Arial Narrow"/>
        <w:b/>
        <w:color w:val="808080"/>
        <w:sz w:val="44"/>
        <w:szCs w:val="44"/>
        <w:lang w:val="en-GB"/>
      </w:rPr>
      <w:t>:</w:t>
    </w:r>
  </w:p>
  <w:p w14:paraId="7B146760" w14:textId="496ECFD2" w:rsidR="00742293" w:rsidRPr="00B3255A" w:rsidRDefault="004705D0" w:rsidP="001A2DD6">
    <w:pPr>
      <w:spacing w:after="360" w:line="240" w:lineRule="auto"/>
      <w:rPr>
        <w:rFonts w:ascii="Arial Narrow" w:hAnsi="Arial Narrow"/>
        <w:b/>
        <w:color w:val="808080"/>
        <w:sz w:val="44"/>
        <w:szCs w:val="44"/>
        <w:lang w:val="en-GB"/>
      </w:rPr>
    </w:pPr>
    <w:r>
      <w:rPr>
        <w:rFonts w:ascii="Arial Narrow" w:hAnsi="Arial Narrow"/>
        <w:b/>
        <w:noProof/>
        <w:color w:val="808080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6A7273" wp14:editId="015C20BC">
              <wp:simplePos x="0" y="0"/>
              <wp:positionH relativeFrom="column">
                <wp:posOffset>3735705</wp:posOffset>
              </wp:positionH>
              <wp:positionV relativeFrom="paragraph">
                <wp:posOffset>108585</wp:posOffset>
              </wp:positionV>
              <wp:extent cx="47625" cy="342900"/>
              <wp:effectExtent l="0" t="0" r="28575" b="19050"/>
              <wp:wrapSquare wrapText="bothSides"/>
              <wp:docPr id="165" name="Rechteck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342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B0DF0" id="Rechteck 165" o:spid="_x0000_s1026" style="position:absolute;margin-left:294.15pt;margin-top:8.55pt;width:3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" filled="f" strokecolor="white [3212]" strokeweight="2pt">
              <w10:wrap type="square"/>
            </v:rect>
          </w:pict>
        </mc:Fallback>
      </mc:AlternateContent>
    </w:r>
    <w:r w:rsidR="00742293">
      <w:rPr>
        <w:rFonts w:ascii="Arial Narrow" w:hAnsi="Arial Narrow"/>
        <w:b/>
        <w:noProof/>
        <w:color w:val="808080"/>
        <w:sz w:val="44"/>
        <w:szCs w:val="44"/>
        <w:lang w:eastAsia="de-DE"/>
      </w:rPr>
      <w:drawing>
        <wp:anchor distT="0" distB="0" distL="114300" distR="114300" simplePos="0" relativeHeight="251659264" behindDoc="1" locked="0" layoutInCell="1" allowOverlap="1" wp14:anchorId="6057C9CA" wp14:editId="20C864F9">
          <wp:simplePos x="0" y="0"/>
          <wp:positionH relativeFrom="column">
            <wp:posOffset>3859530</wp:posOffset>
          </wp:positionH>
          <wp:positionV relativeFrom="page">
            <wp:posOffset>723900</wp:posOffset>
          </wp:positionV>
          <wp:extent cx="2160000" cy="410400"/>
          <wp:effectExtent l="0" t="0" r="0" b="8890"/>
          <wp:wrapTight wrapText="bothSides">
            <wp:wrapPolygon edited="0">
              <wp:start x="0" y="0"/>
              <wp:lineTo x="0" y="21065"/>
              <wp:lineTo x="21340" y="21065"/>
              <wp:lineTo x="21340" y="0"/>
              <wp:lineTo x="0" y="0"/>
            </wp:wrapPolygon>
          </wp:wrapTight>
          <wp:docPr id="162" name="Grafik 162" descr="\\herrmann\de-ka\INFOCENTER\MKT\Herrmann_Logos\DEU_HUG_Herrmann_Ultraschall\HU_Logo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rmann\de-ka\INFOCENTER\MKT\Herrmann_Logos\DEU_HUG_Herrmann_Ultraschall\HU_Logo_DE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EC4" w:rsidRPr="00B3255A">
      <w:rPr>
        <w:rFonts w:ascii="Arial Narrow" w:hAnsi="Arial Narrow"/>
        <w:b/>
        <w:color w:val="808080"/>
        <w:sz w:val="44"/>
        <w:szCs w:val="44"/>
        <w:lang w:val="en-GB"/>
      </w:rPr>
      <w:t xml:space="preserve">Form </w:t>
    </w:r>
    <w:r w:rsidR="00B3255A">
      <w:rPr>
        <w:rFonts w:ascii="Arial Narrow" w:hAnsi="Arial Narrow"/>
        <w:b/>
        <w:color w:val="808080"/>
        <w:sz w:val="44"/>
        <w:szCs w:val="44"/>
        <w:lang w:val="en-GB"/>
      </w:rPr>
      <w:t>deviation permit</w:t>
    </w:r>
  </w:p>
  <w:p w14:paraId="58CEC3BC" w14:textId="77777777" w:rsidR="00C94EC5" w:rsidRPr="00B3255A" w:rsidRDefault="00C94EC5" w:rsidP="00C94EC5">
    <w:pPr>
      <w:spacing w:after="0" w:line="240" w:lineRule="auto"/>
      <w:rPr>
        <w:rFonts w:cs="Arial"/>
        <w:b/>
        <w:szCs w:val="4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1662" w14:textId="7FB9E3C7" w:rsidR="00047D6A" w:rsidRDefault="00EC2C9E" w:rsidP="00A24EEF">
    <w:pPr>
      <w:spacing w:after="360" w:line="240" w:lineRule="auto"/>
      <w:rPr>
        <w:rFonts w:ascii="Arial Narrow" w:hAnsi="Arial Narrow"/>
        <w:b/>
        <w:color w:val="808080"/>
        <w:sz w:val="44"/>
        <w:szCs w:val="44"/>
      </w:rPr>
    </w:pPr>
    <w:r>
      <w:rPr>
        <w:rFonts w:ascii="Arial Narrow" w:hAnsi="Arial Narrow"/>
        <w:b/>
        <w:noProof/>
        <w:color w:val="808080"/>
        <w:sz w:val="44"/>
        <w:szCs w:val="44"/>
        <w:lang w:eastAsia="de-DE"/>
      </w:rPr>
      <w:drawing>
        <wp:anchor distT="0" distB="0" distL="114300" distR="114300" simplePos="0" relativeHeight="251672576" behindDoc="1" locked="0" layoutInCell="1" allowOverlap="1" wp14:anchorId="38C0EF51" wp14:editId="5CA9D7D5">
          <wp:simplePos x="0" y="0"/>
          <wp:positionH relativeFrom="column">
            <wp:posOffset>3859530</wp:posOffset>
          </wp:positionH>
          <wp:positionV relativeFrom="page">
            <wp:posOffset>723900</wp:posOffset>
          </wp:positionV>
          <wp:extent cx="2160000" cy="410400"/>
          <wp:effectExtent l="0" t="0" r="0" b="8890"/>
          <wp:wrapTight wrapText="bothSides">
            <wp:wrapPolygon edited="0">
              <wp:start x="0" y="0"/>
              <wp:lineTo x="0" y="21065"/>
              <wp:lineTo x="21340" y="21065"/>
              <wp:lineTo x="21340" y="0"/>
              <wp:lineTo x="0" y="0"/>
            </wp:wrapPolygon>
          </wp:wrapTight>
          <wp:docPr id="163" name="Grafik 163" descr="\\herrmann\de-ka\INFOCENTER\MKT\Herrmann_Logos\DEU_HUG_Herrmann_Ultraschall\HU_Logo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rmann\de-ka\INFOCENTER\MKT\Herrmann_Logos\DEU_HUG_Herrmann_Ultraschall\HU_Logo_DE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C9E">
      <w:rPr>
        <w:rFonts w:ascii="Arial Narrow" w:hAnsi="Arial Narrow"/>
        <w:b/>
        <w:color w:val="808080"/>
        <w:sz w:val="44"/>
        <w:szCs w:val="44"/>
      </w:rPr>
      <w:t>Spezielle Anforderungen an die gelieferten Produkte</w:t>
    </w:r>
  </w:p>
  <w:p w14:paraId="463063F2" w14:textId="77777777" w:rsidR="001A2DD6" w:rsidRPr="00C94EC5" w:rsidRDefault="001A2DD6" w:rsidP="00C94EC5">
    <w:pPr>
      <w:spacing w:after="0" w:line="240" w:lineRule="auto"/>
      <w:rPr>
        <w:rFonts w:cs="Arial"/>
        <w:b/>
        <w:szCs w:val="44"/>
      </w:rPr>
    </w:pPr>
    <w:r>
      <w:rPr>
        <w:rFonts w:ascii="Arial Narrow" w:hAnsi="Arial Narrow"/>
        <w:b/>
        <w:noProof/>
        <w:color w:val="808080"/>
        <w:sz w:val="44"/>
        <w:szCs w:val="44"/>
        <w:lang w:eastAsia="de-DE"/>
      </w:rPr>
      <w:drawing>
        <wp:anchor distT="0" distB="0" distL="114300" distR="114300" simplePos="0" relativeHeight="251662336" behindDoc="1" locked="0" layoutInCell="1" allowOverlap="1" wp14:anchorId="2AC5F995" wp14:editId="0804902A">
          <wp:simplePos x="0" y="0"/>
          <wp:positionH relativeFrom="column">
            <wp:posOffset>3859530</wp:posOffset>
          </wp:positionH>
          <wp:positionV relativeFrom="page">
            <wp:posOffset>723900</wp:posOffset>
          </wp:positionV>
          <wp:extent cx="2160000" cy="410400"/>
          <wp:effectExtent l="0" t="0" r="0" b="8890"/>
          <wp:wrapTight wrapText="bothSides">
            <wp:wrapPolygon edited="0">
              <wp:start x="0" y="0"/>
              <wp:lineTo x="0" y="21065"/>
              <wp:lineTo x="21340" y="21065"/>
              <wp:lineTo x="21340" y="0"/>
              <wp:lineTo x="0" y="0"/>
            </wp:wrapPolygon>
          </wp:wrapTight>
          <wp:docPr id="164" name="Grafik 164" descr="\\herrmann\de-ka\INFOCENTER\MKT\Herrmann_Logos\DEU_HUG_Herrmann_Ultraschall\HU_Logo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rmann\de-ka\INFOCENTER\MKT\Herrmann_Logos\DEU_HUG_Herrmann_Ultraschall\HU_Logo_DE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FB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5B0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572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3DD6"/>
    <w:multiLevelType w:val="hybridMultilevel"/>
    <w:tmpl w:val="85E66190"/>
    <w:lvl w:ilvl="0" w:tplc="56DC9EB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3A3F"/>
    <w:multiLevelType w:val="hybridMultilevel"/>
    <w:tmpl w:val="B7A6E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919"/>
    <w:multiLevelType w:val="hybridMultilevel"/>
    <w:tmpl w:val="A0C658AC"/>
    <w:lvl w:ilvl="0" w:tplc="0E3E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18F3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5F98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21D8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4FE9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A26D3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22961"/>
    <w:multiLevelType w:val="hybridMultilevel"/>
    <w:tmpl w:val="123E3932"/>
    <w:lvl w:ilvl="0" w:tplc="187A7750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2A2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5D7F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A5ABF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638E4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43475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93DB1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C2066"/>
    <w:multiLevelType w:val="hybridMultilevel"/>
    <w:tmpl w:val="ADA05606"/>
    <w:lvl w:ilvl="0" w:tplc="9E14D90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94171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9469F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8"/>
  </w:num>
  <w:num w:numId="6">
    <w:abstractNumId w:val="10"/>
  </w:num>
  <w:num w:numId="7">
    <w:abstractNumId w:val="0"/>
  </w:num>
  <w:num w:numId="8">
    <w:abstractNumId w:val="15"/>
  </w:num>
  <w:num w:numId="9">
    <w:abstractNumId w:val="16"/>
  </w:num>
  <w:num w:numId="10">
    <w:abstractNumId w:val="2"/>
  </w:num>
  <w:num w:numId="11">
    <w:abstractNumId w:val="14"/>
  </w:num>
  <w:num w:numId="12">
    <w:abstractNumId w:val="6"/>
  </w:num>
  <w:num w:numId="13">
    <w:abstractNumId w:val="17"/>
  </w:num>
  <w:num w:numId="14">
    <w:abstractNumId w:val="13"/>
  </w:num>
  <w:num w:numId="15">
    <w:abstractNumId w:val="7"/>
  </w:num>
  <w:num w:numId="16">
    <w:abstractNumId w:val="19"/>
  </w:num>
  <w:num w:numId="17">
    <w:abstractNumId w:val="8"/>
  </w:num>
  <w:num w:numId="18">
    <w:abstractNumId w:val="20"/>
  </w:num>
  <w:num w:numId="19">
    <w:abstractNumId w:val="12"/>
  </w:num>
  <w:num w:numId="20">
    <w:abstractNumId w:val="4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04"/>
    <w:rsid w:val="00033BEB"/>
    <w:rsid w:val="0004535C"/>
    <w:rsid w:val="00047D6A"/>
    <w:rsid w:val="000A12C6"/>
    <w:rsid w:val="000B0343"/>
    <w:rsid w:val="000B0933"/>
    <w:rsid w:val="000B199A"/>
    <w:rsid w:val="000E6B7D"/>
    <w:rsid w:val="000F7366"/>
    <w:rsid w:val="00106410"/>
    <w:rsid w:val="00112D73"/>
    <w:rsid w:val="00113C91"/>
    <w:rsid w:val="00150F5C"/>
    <w:rsid w:val="0015570A"/>
    <w:rsid w:val="00160283"/>
    <w:rsid w:val="0016594B"/>
    <w:rsid w:val="00186DF6"/>
    <w:rsid w:val="00192B79"/>
    <w:rsid w:val="00196253"/>
    <w:rsid w:val="001A2DD6"/>
    <w:rsid w:val="001A3002"/>
    <w:rsid w:val="002149F9"/>
    <w:rsid w:val="00226A8F"/>
    <w:rsid w:val="00236324"/>
    <w:rsid w:val="00271AB0"/>
    <w:rsid w:val="0027206F"/>
    <w:rsid w:val="00280483"/>
    <w:rsid w:val="00287397"/>
    <w:rsid w:val="002B3081"/>
    <w:rsid w:val="002C2700"/>
    <w:rsid w:val="002C440B"/>
    <w:rsid w:val="002D40E7"/>
    <w:rsid w:val="00322333"/>
    <w:rsid w:val="00364A03"/>
    <w:rsid w:val="00393E28"/>
    <w:rsid w:val="00401BA9"/>
    <w:rsid w:val="00407E4C"/>
    <w:rsid w:val="004468B5"/>
    <w:rsid w:val="004705D0"/>
    <w:rsid w:val="00493E14"/>
    <w:rsid w:val="004B7B7F"/>
    <w:rsid w:val="004C0EDE"/>
    <w:rsid w:val="004C63FC"/>
    <w:rsid w:val="005127D0"/>
    <w:rsid w:val="005239D7"/>
    <w:rsid w:val="00526844"/>
    <w:rsid w:val="0053479F"/>
    <w:rsid w:val="00551C55"/>
    <w:rsid w:val="0055252D"/>
    <w:rsid w:val="00563506"/>
    <w:rsid w:val="005A7104"/>
    <w:rsid w:val="005C2D90"/>
    <w:rsid w:val="005D58E0"/>
    <w:rsid w:val="005E0FE5"/>
    <w:rsid w:val="005E2EDF"/>
    <w:rsid w:val="005F6269"/>
    <w:rsid w:val="00600987"/>
    <w:rsid w:val="006135D2"/>
    <w:rsid w:val="0061774C"/>
    <w:rsid w:val="00640EC9"/>
    <w:rsid w:val="0067090A"/>
    <w:rsid w:val="006A6F38"/>
    <w:rsid w:val="006F5474"/>
    <w:rsid w:val="007165A1"/>
    <w:rsid w:val="0074158F"/>
    <w:rsid w:val="00741F2D"/>
    <w:rsid w:val="00742293"/>
    <w:rsid w:val="00743949"/>
    <w:rsid w:val="0078709E"/>
    <w:rsid w:val="007A09E8"/>
    <w:rsid w:val="007A3A0F"/>
    <w:rsid w:val="007B3A6D"/>
    <w:rsid w:val="007B4AF2"/>
    <w:rsid w:val="007B69B7"/>
    <w:rsid w:val="007B70B4"/>
    <w:rsid w:val="007E09B8"/>
    <w:rsid w:val="007E3D08"/>
    <w:rsid w:val="007E7F72"/>
    <w:rsid w:val="007F11EA"/>
    <w:rsid w:val="007F7202"/>
    <w:rsid w:val="00814642"/>
    <w:rsid w:val="00854AD6"/>
    <w:rsid w:val="00865BF6"/>
    <w:rsid w:val="00872434"/>
    <w:rsid w:val="008A20E2"/>
    <w:rsid w:val="008E0394"/>
    <w:rsid w:val="00913406"/>
    <w:rsid w:val="00921334"/>
    <w:rsid w:val="009331BE"/>
    <w:rsid w:val="009365B3"/>
    <w:rsid w:val="00946F9D"/>
    <w:rsid w:val="00955B20"/>
    <w:rsid w:val="00957E3F"/>
    <w:rsid w:val="00960049"/>
    <w:rsid w:val="00965858"/>
    <w:rsid w:val="009B3A76"/>
    <w:rsid w:val="009E74F0"/>
    <w:rsid w:val="009F1F1C"/>
    <w:rsid w:val="00A24EEF"/>
    <w:rsid w:val="00A41579"/>
    <w:rsid w:val="00A50C6A"/>
    <w:rsid w:val="00AE4B76"/>
    <w:rsid w:val="00AE5B35"/>
    <w:rsid w:val="00B05A76"/>
    <w:rsid w:val="00B3255A"/>
    <w:rsid w:val="00B55886"/>
    <w:rsid w:val="00B75EC4"/>
    <w:rsid w:val="00B933E7"/>
    <w:rsid w:val="00B95A28"/>
    <w:rsid w:val="00B9621C"/>
    <w:rsid w:val="00BA342E"/>
    <w:rsid w:val="00BB76EF"/>
    <w:rsid w:val="00BC1391"/>
    <w:rsid w:val="00BE4E73"/>
    <w:rsid w:val="00BF18BC"/>
    <w:rsid w:val="00C42B04"/>
    <w:rsid w:val="00C62801"/>
    <w:rsid w:val="00C76E80"/>
    <w:rsid w:val="00C877D3"/>
    <w:rsid w:val="00C94EC5"/>
    <w:rsid w:val="00CB1EE1"/>
    <w:rsid w:val="00CC51AF"/>
    <w:rsid w:val="00D0556B"/>
    <w:rsid w:val="00D21631"/>
    <w:rsid w:val="00D43D18"/>
    <w:rsid w:val="00D52704"/>
    <w:rsid w:val="00D52CD6"/>
    <w:rsid w:val="00D9020C"/>
    <w:rsid w:val="00DA1D7F"/>
    <w:rsid w:val="00DC338A"/>
    <w:rsid w:val="00DD3CD2"/>
    <w:rsid w:val="00DD770F"/>
    <w:rsid w:val="00DE43B2"/>
    <w:rsid w:val="00E10DB5"/>
    <w:rsid w:val="00E15774"/>
    <w:rsid w:val="00E310CC"/>
    <w:rsid w:val="00E36228"/>
    <w:rsid w:val="00E430E9"/>
    <w:rsid w:val="00E775B5"/>
    <w:rsid w:val="00E81EE4"/>
    <w:rsid w:val="00E86095"/>
    <w:rsid w:val="00E9055E"/>
    <w:rsid w:val="00E96C57"/>
    <w:rsid w:val="00EC2C9E"/>
    <w:rsid w:val="00ED3DC1"/>
    <w:rsid w:val="00F06856"/>
    <w:rsid w:val="00F20D81"/>
    <w:rsid w:val="00F2256B"/>
    <w:rsid w:val="00F52705"/>
    <w:rsid w:val="00F7314F"/>
    <w:rsid w:val="00F7572A"/>
    <w:rsid w:val="00FB7460"/>
    <w:rsid w:val="00FD2B9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EF2E1"/>
  <w15:docId w15:val="{FAB131BA-919A-426D-93EA-41EBBA3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158F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5774"/>
    <w:pPr>
      <w:keepNext/>
      <w:keepLines/>
      <w:numPr>
        <w:numId w:val="3"/>
      </w:numPr>
      <w:spacing w:before="480" w:after="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2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4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293"/>
  </w:style>
  <w:style w:type="paragraph" w:styleId="Fuzeile">
    <w:name w:val="footer"/>
    <w:basedOn w:val="Standard"/>
    <w:link w:val="FuzeileZchn"/>
    <w:uiPriority w:val="99"/>
    <w:unhideWhenUsed/>
    <w:rsid w:val="0074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293"/>
  </w:style>
  <w:style w:type="character" w:styleId="SchwacheHervorhebung">
    <w:name w:val="Subtle Emphasis"/>
    <w:basedOn w:val="Absatz-Standardschriftart"/>
    <w:uiPriority w:val="19"/>
    <w:qFormat/>
    <w:rsid w:val="00742293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F7572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5774"/>
    <w:rPr>
      <w:rFonts w:ascii="Arial" w:eastAsiaTheme="majorEastAsia" w:hAnsi="Arial" w:cstheme="majorBidi"/>
      <w:b/>
      <w:bCs/>
      <w:color w:val="000000" w:themeColor="text1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5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58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5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5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58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74158F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2B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rsid w:val="00192B79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192B79"/>
    <w:pPr>
      <w:spacing w:after="0" w:line="240" w:lineRule="auto"/>
      <w:jc w:val="left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192B7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192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92B79"/>
    <w:rPr>
      <w:b/>
      <w:bCs/>
    </w:rPr>
  </w:style>
  <w:style w:type="paragraph" w:customStyle="1" w:styleId="Default">
    <w:name w:val="Default"/>
    <w:rsid w:val="006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0FE5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E0FE5"/>
    <w:pPr>
      <w:tabs>
        <w:tab w:val="left" w:pos="709"/>
        <w:tab w:val="right" w:leader="dot" w:pos="945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rrmann\de-ka\TEAM\Vorlagen\HUG_Vorlagen\HUG_Blanko_DEU_150702(MNa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153B-8FFE-4916-BAC1-9A1AEA2E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HUG_Blanko_DEU_150702(MNa).dotx</Template>
  <TotalTime>0</TotalTime>
  <Pages>2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Herrmann Ultraschalltechnik GmbH &amp; Co. KG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Boellhoff, Joerg</dc:creator>
  <cp:lastModifiedBy>Intrexx</cp:lastModifiedBy>
  <cp:revision>4</cp:revision>
  <cp:lastPrinted>2015-07-02T06:01:00Z</cp:lastPrinted>
  <dcterms:created xsi:type="dcterms:W3CDTF">2020-07-24T06:21:00Z</dcterms:created>
  <dcterms:modified xsi:type="dcterms:W3CDTF">2020-07-24T06:23:00Z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MGUID">
    <vt:lpwstr>3131ED2B15D5C494BA108213D498C4D9CF71E011</vt:lpwstr>
  </property>
  <property fmtid="{D5CDD505-2E9C-101B-9397-08002B2CF9AE}" pid="3" name="DIM_FILEID">
    <vt:lpwstr>2649</vt:lpwstr>
  </property>
  <property fmtid="{D5CDD505-2E9C-101B-9397-08002B2CF9AE}" pid="4" name="DOCID">
    <vt:lpwstr>2651</vt:lpwstr>
  </property>
</Properties>
</file>